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</w:rPr>
        <w:alias w:val="Enter your name:"/>
        <w:tag w:val="Enter your name:"/>
        <w:id w:val="4805016"/>
        <w:placeholder>
          <w:docPart w:val="BBBC4B3BCD7040D38E7E6C767E4A56D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648B8D1" w14:textId="77148AE8" w:rsidR="00351293" w:rsidRPr="0078748E" w:rsidRDefault="00D27EC2" w:rsidP="0078748E">
          <w:pPr>
            <w:pStyle w:val="YourName"/>
            <w:tabs>
              <w:tab w:val="clear" w:pos="864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Damon A. Mullen</w:t>
          </w:r>
        </w:p>
      </w:sdtContent>
    </w:sdt>
    <w:p w14:paraId="2C6A0D75" w14:textId="58448496" w:rsidR="0078748E" w:rsidRDefault="0078748E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B57003">
        <w:rPr>
          <w:rFonts w:ascii="Times New Roman" w:hAnsi="Times New Roman" w:cs="Times New Roman"/>
          <w:sz w:val="24"/>
          <w:szCs w:val="24"/>
        </w:rPr>
        <w:t>Geography</w:t>
      </w:r>
    </w:p>
    <w:p w14:paraId="468F6D6A" w14:textId="3185BD32" w:rsidR="0078748E" w:rsidRDefault="00B57003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</w:t>
      </w:r>
      <w:r w:rsidR="0078748E" w:rsidRPr="0078748E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14:paraId="5D900927" w14:textId="0E1CA1E7" w:rsidR="0078748E" w:rsidRDefault="00B57003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 N Oval Mall</w:t>
      </w:r>
    </w:p>
    <w:p w14:paraId="3B3880BB" w14:textId="27FFD205" w:rsidR="0078748E" w:rsidRDefault="00B57003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1036 Derby </w:t>
      </w:r>
      <w:r w:rsidR="000656C6" w:rsidRPr="0078748E">
        <w:rPr>
          <w:rFonts w:ascii="Times New Roman" w:hAnsi="Times New Roman" w:cs="Times New Roman"/>
          <w:sz w:val="24"/>
          <w:szCs w:val="24"/>
        </w:rPr>
        <w:t>Hall</w:t>
      </w:r>
    </w:p>
    <w:p w14:paraId="56565A5A" w14:textId="5EEEDE75" w:rsidR="0078748E" w:rsidRDefault="00B57003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</w:t>
      </w:r>
      <w:r w:rsidR="000656C6" w:rsidRPr="0078748E">
        <w:rPr>
          <w:rFonts w:ascii="Times New Roman" w:hAnsi="Times New Roman" w:cs="Times New Roman"/>
          <w:sz w:val="24"/>
          <w:szCs w:val="24"/>
        </w:rPr>
        <w:t>, Ohio 4</w:t>
      </w:r>
      <w:r>
        <w:rPr>
          <w:rFonts w:ascii="Times New Roman" w:hAnsi="Times New Roman" w:cs="Times New Roman"/>
          <w:sz w:val="24"/>
          <w:szCs w:val="24"/>
        </w:rPr>
        <w:t>3210</w:t>
      </w:r>
    </w:p>
    <w:p w14:paraId="623DA1C7" w14:textId="2A5A6C3F" w:rsidR="000656C6" w:rsidRPr="0078748E" w:rsidRDefault="00975EAC" w:rsidP="0078748E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A4C41" w:rsidRPr="006961F2">
          <w:rPr>
            <w:rStyle w:val="Hyperlink"/>
            <w:rFonts w:ascii="Times New Roman" w:hAnsi="Times New Roman" w:cs="Times New Roman"/>
            <w:sz w:val="24"/>
            <w:szCs w:val="24"/>
          </w:rPr>
          <w:t>mullen.289@osu.edu</w:t>
        </w:r>
      </w:hyperlink>
    </w:p>
    <w:p w14:paraId="02E1416F" w14:textId="77777777" w:rsidR="00523943" w:rsidRPr="0078748E" w:rsidRDefault="00523943" w:rsidP="00787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C5CBE" w14:textId="77777777" w:rsidR="0078748E" w:rsidRPr="00AD741A" w:rsidRDefault="0078748E" w:rsidP="007874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41A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98EC947" w14:textId="77777777" w:rsidR="0078748E" w:rsidRPr="00AD741A" w:rsidRDefault="0078748E" w:rsidP="007874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B91C3A" w14:textId="71DD159A" w:rsidR="00B90EBF" w:rsidRDefault="00B90EBF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F624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Ph. D. </w:t>
      </w:r>
      <w:r w:rsidR="009A6567">
        <w:rPr>
          <w:rFonts w:ascii="Times New Roman" w:hAnsi="Times New Roman" w:cs="Times New Roman"/>
          <w:sz w:val="24"/>
          <w:szCs w:val="24"/>
        </w:rPr>
        <w:t>Student</w:t>
      </w:r>
      <w:r w:rsidR="00135303">
        <w:rPr>
          <w:rFonts w:ascii="Times New Roman" w:hAnsi="Times New Roman" w:cs="Times New Roman"/>
          <w:sz w:val="24"/>
          <w:szCs w:val="24"/>
        </w:rPr>
        <w:t>,</w:t>
      </w:r>
      <w:r w:rsidR="009A6567">
        <w:rPr>
          <w:rFonts w:ascii="Times New Roman" w:hAnsi="Times New Roman" w:cs="Times New Roman"/>
          <w:sz w:val="24"/>
          <w:szCs w:val="24"/>
        </w:rPr>
        <w:t xml:space="preserve"> (pre-candidacy)</w:t>
      </w:r>
      <w:r>
        <w:rPr>
          <w:rFonts w:ascii="Times New Roman" w:hAnsi="Times New Roman" w:cs="Times New Roman"/>
          <w:sz w:val="24"/>
          <w:szCs w:val="24"/>
        </w:rPr>
        <w:t xml:space="preserve"> in Geography</w:t>
      </w:r>
    </w:p>
    <w:p w14:paraId="56D3A29A" w14:textId="09F946E0" w:rsidR="00B90EBF" w:rsidRDefault="00B90EBF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The Ohio State University – Geography and Atmospheric Sciences Department</w:t>
      </w:r>
    </w:p>
    <w:p w14:paraId="3B20A4EA" w14:textId="36E2FA11" w:rsidR="00AA1ACE" w:rsidRPr="00B90EBF" w:rsidRDefault="00AA1ACE" w:rsidP="00972F39">
      <w:pPr>
        <w:pStyle w:val="JobTitle"/>
        <w:tabs>
          <w:tab w:val="clear" w:pos="7560"/>
        </w:tabs>
        <w:spacing w:line="240" w:lineRule="auto"/>
        <w:ind w:left="144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Dissertation: </w:t>
      </w:r>
      <w:r w:rsidR="00D573EB">
        <w:rPr>
          <w:rFonts w:ascii="Times New Roman" w:hAnsi="Times New Roman" w:cs="Times New Roman"/>
          <w:b w:val="0"/>
          <w:bCs/>
          <w:sz w:val="24"/>
          <w:szCs w:val="24"/>
        </w:rPr>
        <w:t>“</w:t>
      </w:r>
      <w:r w:rsidR="000A32CE">
        <w:rPr>
          <w:rFonts w:ascii="Times New Roman" w:hAnsi="Times New Roman" w:cs="Times New Roman"/>
          <w:b w:val="0"/>
          <w:bCs/>
          <w:sz w:val="24"/>
          <w:szCs w:val="24"/>
        </w:rPr>
        <w:t>Employing Paleoclimate Data</w:t>
      </w:r>
      <w:r w:rsidR="00B64CEF">
        <w:rPr>
          <w:rFonts w:ascii="Times New Roman" w:hAnsi="Times New Roman" w:cs="Times New Roman"/>
          <w:b w:val="0"/>
          <w:bCs/>
          <w:sz w:val="24"/>
          <w:szCs w:val="24"/>
        </w:rPr>
        <w:t xml:space="preserve"> and Agen</w:t>
      </w:r>
      <w:r w:rsidR="0019462A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="00B64CEF">
        <w:rPr>
          <w:rFonts w:ascii="Times New Roman" w:hAnsi="Times New Roman" w:cs="Times New Roman"/>
          <w:b w:val="0"/>
          <w:bCs/>
          <w:sz w:val="24"/>
          <w:szCs w:val="24"/>
        </w:rPr>
        <w:t xml:space="preserve"> Based Modeling</w:t>
      </w:r>
      <w:r w:rsidR="000A32CE">
        <w:rPr>
          <w:rFonts w:ascii="Times New Roman" w:hAnsi="Times New Roman" w:cs="Times New Roman"/>
          <w:b w:val="0"/>
          <w:bCs/>
          <w:sz w:val="24"/>
          <w:szCs w:val="24"/>
        </w:rPr>
        <w:t xml:space="preserve"> to </w:t>
      </w:r>
      <w:r w:rsidR="00B64CEF">
        <w:rPr>
          <w:rFonts w:ascii="Times New Roman" w:hAnsi="Times New Roman" w:cs="Times New Roman"/>
          <w:b w:val="0"/>
          <w:bCs/>
          <w:sz w:val="24"/>
          <w:szCs w:val="24"/>
        </w:rPr>
        <w:t xml:space="preserve">Modify and </w:t>
      </w:r>
      <w:r w:rsidR="000A32CE">
        <w:rPr>
          <w:rFonts w:ascii="Times New Roman" w:hAnsi="Times New Roman" w:cs="Times New Roman"/>
          <w:b w:val="0"/>
          <w:bCs/>
          <w:sz w:val="24"/>
          <w:szCs w:val="24"/>
        </w:rPr>
        <w:t>Constrain</w:t>
      </w:r>
      <w:r w:rsidR="00686E44">
        <w:rPr>
          <w:rFonts w:ascii="Times New Roman" w:hAnsi="Times New Roman" w:cs="Times New Roman"/>
          <w:b w:val="0"/>
          <w:bCs/>
          <w:sz w:val="24"/>
          <w:szCs w:val="24"/>
        </w:rPr>
        <w:t xml:space="preserve"> Theories </w:t>
      </w:r>
      <w:r w:rsidR="0019462A">
        <w:rPr>
          <w:rFonts w:ascii="Times New Roman" w:hAnsi="Times New Roman" w:cs="Times New Roman"/>
          <w:b w:val="0"/>
          <w:bCs/>
          <w:sz w:val="24"/>
          <w:szCs w:val="24"/>
        </w:rPr>
        <w:t>pertaining to</w:t>
      </w:r>
      <w:r w:rsidR="00686E4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D4526">
        <w:rPr>
          <w:rFonts w:ascii="Times New Roman" w:hAnsi="Times New Roman" w:cs="Times New Roman"/>
          <w:b w:val="0"/>
          <w:bCs/>
          <w:sz w:val="24"/>
          <w:szCs w:val="24"/>
        </w:rPr>
        <w:t>the Peopling of the Americas”</w:t>
      </w:r>
    </w:p>
    <w:p w14:paraId="26D94702" w14:textId="77777777" w:rsidR="00B90EBF" w:rsidRDefault="00B90EBF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CC83FC" w14:textId="11595F5F" w:rsidR="0078748E" w:rsidRPr="00306D1A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>M.A.</w:t>
      </w:r>
      <w:r w:rsidR="006A760F">
        <w:rPr>
          <w:rFonts w:ascii="Times New Roman" w:hAnsi="Times New Roman" w:cs="Times New Roman"/>
          <w:sz w:val="24"/>
          <w:szCs w:val="24"/>
        </w:rPr>
        <w:t>,</w:t>
      </w:r>
      <w:r w:rsidRPr="00306D1A">
        <w:rPr>
          <w:rFonts w:ascii="Times New Roman" w:hAnsi="Times New Roman" w:cs="Times New Roman"/>
          <w:sz w:val="24"/>
          <w:szCs w:val="24"/>
        </w:rPr>
        <w:t xml:space="preserve"> </w:t>
      </w:r>
      <w:r w:rsidR="009535BE">
        <w:rPr>
          <w:rFonts w:ascii="Times New Roman" w:hAnsi="Times New Roman" w:cs="Times New Roman"/>
          <w:sz w:val="24"/>
          <w:szCs w:val="24"/>
        </w:rPr>
        <w:t xml:space="preserve">Interdisciplinary </w:t>
      </w:r>
      <w:r w:rsidRPr="00306D1A">
        <w:rPr>
          <w:rFonts w:ascii="Times New Roman" w:hAnsi="Times New Roman" w:cs="Times New Roman"/>
          <w:sz w:val="24"/>
          <w:szCs w:val="24"/>
        </w:rPr>
        <w:t>Anthropology</w:t>
      </w:r>
      <w:r w:rsidR="009535BE">
        <w:rPr>
          <w:rFonts w:ascii="Times New Roman" w:hAnsi="Times New Roman" w:cs="Times New Roman"/>
          <w:sz w:val="24"/>
          <w:szCs w:val="24"/>
        </w:rPr>
        <w:t xml:space="preserve"> Focusing on</w:t>
      </w:r>
      <w:r w:rsidR="00EC2E20">
        <w:rPr>
          <w:rFonts w:ascii="Times New Roman" w:hAnsi="Times New Roman" w:cs="Times New Roman"/>
          <w:sz w:val="24"/>
          <w:szCs w:val="24"/>
        </w:rPr>
        <w:t xml:space="preserve"> </w:t>
      </w:r>
      <w:r w:rsidR="009535BE">
        <w:rPr>
          <w:rFonts w:ascii="Times New Roman" w:hAnsi="Times New Roman" w:cs="Times New Roman"/>
          <w:sz w:val="24"/>
          <w:szCs w:val="24"/>
        </w:rPr>
        <w:t>Archaeology</w:t>
      </w:r>
    </w:p>
    <w:p w14:paraId="11F01033" w14:textId="77777777" w:rsidR="0078748E" w:rsidRPr="00306D1A" w:rsidRDefault="0078748E" w:rsidP="0078748E">
      <w:pPr>
        <w:rPr>
          <w:rFonts w:ascii="Times New Roman" w:hAnsi="Times New Roman" w:cs="Times New Roman"/>
          <w:sz w:val="24"/>
          <w:szCs w:val="24"/>
        </w:rPr>
      </w:pPr>
      <w:r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ab/>
        <w:t>Kent State University – Anthropology Department</w:t>
      </w:r>
    </w:p>
    <w:p w14:paraId="41AA2A1A" w14:textId="7440974C" w:rsidR="0078748E" w:rsidRPr="00306D1A" w:rsidRDefault="0078748E" w:rsidP="005B4690">
      <w:pPr>
        <w:ind w:left="1440"/>
        <w:rPr>
          <w:rFonts w:ascii="Times New Roman" w:hAnsi="Times New Roman" w:cs="Times New Roman"/>
          <w:sz w:val="24"/>
          <w:szCs w:val="24"/>
        </w:rPr>
      </w:pPr>
      <w:r w:rsidRPr="00306D1A">
        <w:rPr>
          <w:rFonts w:ascii="Times New Roman" w:hAnsi="Times New Roman" w:cs="Times New Roman"/>
          <w:sz w:val="24"/>
          <w:szCs w:val="24"/>
        </w:rPr>
        <w:t>Thesis: “</w:t>
      </w:r>
      <w:r w:rsidR="005B4690">
        <w:rPr>
          <w:rFonts w:ascii="Times New Roman" w:hAnsi="Times New Roman" w:cs="Times New Roman"/>
          <w:sz w:val="24"/>
          <w:szCs w:val="24"/>
        </w:rPr>
        <w:t>Comparison of Maximum Forces Required to Penetrate Ten and Twenty Percent Ballistics Gelatin, Meat, and Clay to Assess Variation Between Target Media in Arrow Penetration Studies</w:t>
      </w:r>
      <w:r w:rsidRPr="00306D1A">
        <w:rPr>
          <w:rFonts w:ascii="Times New Roman" w:hAnsi="Times New Roman" w:cs="Times New Roman"/>
          <w:sz w:val="24"/>
          <w:szCs w:val="24"/>
        </w:rPr>
        <w:t>”</w:t>
      </w:r>
    </w:p>
    <w:p w14:paraId="381DFC6A" w14:textId="77777777" w:rsidR="0078748E" w:rsidRPr="00306D1A" w:rsidRDefault="0078748E" w:rsidP="0078748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694798" w14:textId="77777777" w:rsidR="0078748E" w:rsidRPr="00306D1A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6D1A">
        <w:rPr>
          <w:rFonts w:ascii="Times New Roman" w:hAnsi="Times New Roman" w:cs="Times New Roman"/>
          <w:sz w:val="24"/>
          <w:szCs w:val="24"/>
        </w:rPr>
        <w:t xml:space="preserve">2015-2019       B.A., </w:t>
      </w:r>
      <w:r w:rsidRPr="00306D1A">
        <w:rPr>
          <w:rFonts w:ascii="Times New Roman" w:hAnsi="Times New Roman" w:cs="Times New Roman"/>
          <w:i/>
          <w:iCs/>
          <w:sz w:val="24"/>
          <w:szCs w:val="24"/>
        </w:rPr>
        <w:t>Summa Cum Laude</w:t>
      </w:r>
      <w:r w:rsidRPr="00306D1A">
        <w:rPr>
          <w:rFonts w:ascii="Times New Roman" w:hAnsi="Times New Roman" w:cs="Times New Roman"/>
          <w:sz w:val="24"/>
          <w:szCs w:val="24"/>
        </w:rPr>
        <w:t xml:space="preserve"> in Multidisciplinary Studies Focusing on </w:t>
      </w:r>
      <w:r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ab/>
        <w:t>Anthropology and GIS</w:t>
      </w:r>
      <w:r w:rsidRPr="00306D1A">
        <w:rPr>
          <w:rFonts w:ascii="Times New Roman" w:hAnsi="Times New Roman" w:cs="Times New Roman"/>
          <w:sz w:val="24"/>
          <w:szCs w:val="24"/>
        </w:rPr>
        <w:tab/>
      </w:r>
    </w:p>
    <w:p w14:paraId="6EEC914B" w14:textId="77777777" w:rsidR="0078748E" w:rsidRPr="00AD741A" w:rsidRDefault="0078748E" w:rsidP="0078748E">
      <w:pPr>
        <w:rPr>
          <w:rFonts w:ascii="Times New Roman" w:hAnsi="Times New Roman" w:cs="Times New Roman"/>
          <w:sz w:val="24"/>
          <w:szCs w:val="24"/>
        </w:rPr>
      </w:pPr>
      <w:r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ab/>
        <w:t>University</w:t>
      </w:r>
      <w:r w:rsidRPr="00AD741A">
        <w:rPr>
          <w:rFonts w:ascii="Times New Roman" w:hAnsi="Times New Roman" w:cs="Times New Roman"/>
          <w:sz w:val="24"/>
          <w:szCs w:val="24"/>
        </w:rPr>
        <w:t xml:space="preserve"> of Akron – Anthropology Department</w:t>
      </w:r>
    </w:p>
    <w:p w14:paraId="048EECDA" w14:textId="29BC26B6" w:rsidR="0078748E" w:rsidRPr="00AD741A" w:rsidRDefault="0078748E" w:rsidP="0078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 xml:space="preserve">Areas of Concentration: </w:t>
      </w:r>
      <w:r w:rsidR="0049215A">
        <w:rPr>
          <w:rFonts w:ascii="Times New Roman" w:hAnsi="Times New Roman" w:cs="Times New Roman"/>
          <w:sz w:val="24"/>
          <w:szCs w:val="24"/>
        </w:rPr>
        <w:t xml:space="preserve">Anthropology </w:t>
      </w:r>
      <w:r>
        <w:rPr>
          <w:rFonts w:ascii="Times New Roman" w:hAnsi="Times New Roman" w:cs="Times New Roman"/>
          <w:sz w:val="24"/>
          <w:szCs w:val="24"/>
        </w:rPr>
        <w:t xml:space="preserve">(Major), </w:t>
      </w:r>
      <w:r w:rsidRPr="00AD741A">
        <w:rPr>
          <w:rFonts w:ascii="Times New Roman" w:hAnsi="Times New Roman" w:cs="Times New Roman"/>
          <w:sz w:val="24"/>
          <w:szCs w:val="24"/>
        </w:rPr>
        <w:t>Classical Studies</w:t>
      </w:r>
      <w:r>
        <w:rPr>
          <w:rFonts w:ascii="Times New Roman" w:hAnsi="Times New Roman" w:cs="Times New Roman"/>
          <w:sz w:val="24"/>
          <w:szCs w:val="24"/>
        </w:rPr>
        <w:t xml:space="preserve"> (Minor), Field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Archaeology (Certificate)</w:t>
      </w:r>
    </w:p>
    <w:p w14:paraId="7A210B62" w14:textId="77777777" w:rsidR="0078748E" w:rsidRPr="00AD741A" w:rsidRDefault="0078748E" w:rsidP="0078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 xml:space="preserve">Honor’s Thesis: “A Pilot Study Comparing the Penetration Properties of Bilobed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 xml:space="preserve">and Trilobed Bronze Arrowhead Points Modeled from Neo-Assyrian Finds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741A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Pr="00AD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1A">
        <w:rPr>
          <w:rFonts w:ascii="Times New Roman" w:hAnsi="Times New Roman" w:cs="Times New Roman"/>
          <w:sz w:val="24"/>
          <w:szCs w:val="24"/>
        </w:rPr>
        <w:t>Tepe</w:t>
      </w:r>
      <w:proofErr w:type="spellEnd"/>
      <w:r w:rsidRPr="00AD741A">
        <w:rPr>
          <w:rFonts w:ascii="Times New Roman" w:hAnsi="Times New Roman" w:cs="Times New Roman"/>
          <w:sz w:val="24"/>
          <w:szCs w:val="24"/>
        </w:rPr>
        <w:t>, Turkey”</w:t>
      </w:r>
    </w:p>
    <w:p w14:paraId="60BEA489" w14:textId="77777777" w:rsidR="0078748E" w:rsidRPr="00AD741A" w:rsidRDefault="0078748E" w:rsidP="0078748E">
      <w:pPr>
        <w:pStyle w:val="Location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BB1861" w14:textId="27F87444" w:rsidR="0078748E" w:rsidRPr="00AD741A" w:rsidRDefault="003C58D9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</w:t>
      </w:r>
      <w:r w:rsidR="0078748E" w:rsidRPr="00AD741A">
        <w:rPr>
          <w:rFonts w:ascii="Times New Roman" w:hAnsi="Times New Roman" w:cs="Times New Roman"/>
          <w:sz w:val="24"/>
          <w:szCs w:val="24"/>
        </w:rPr>
        <w:t xml:space="preserve">1998    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 w:rsidRPr="00AD741A">
        <w:rPr>
          <w:rFonts w:ascii="Times New Roman" w:hAnsi="Times New Roman" w:cs="Times New Roman"/>
          <w:sz w:val="24"/>
          <w:szCs w:val="24"/>
        </w:rPr>
        <w:t>A.A.P.</w:t>
      </w:r>
      <w:r w:rsidR="00EE3ECB">
        <w:rPr>
          <w:rFonts w:ascii="Times New Roman" w:hAnsi="Times New Roman" w:cs="Times New Roman"/>
          <w:sz w:val="24"/>
          <w:szCs w:val="24"/>
        </w:rPr>
        <w:t xml:space="preserve">, </w:t>
      </w:r>
      <w:r w:rsidR="00EE3ECB" w:rsidRPr="000A6669">
        <w:rPr>
          <w:rFonts w:ascii="Times New Roman" w:hAnsi="Times New Roman" w:cs="Times New Roman"/>
          <w:i/>
          <w:iCs/>
          <w:sz w:val="24"/>
          <w:szCs w:val="24"/>
        </w:rPr>
        <w:t>Phi Theta Kappa</w:t>
      </w:r>
      <w:r w:rsidR="00EE3ECB" w:rsidRPr="00AD741A">
        <w:rPr>
          <w:rFonts w:ascii="Times New Roman" w:hAnsi="Times New Roman" w:cs="Times New Roman"/>
          <w:sz w:val="24"/>
          <w:szCs w:val="24"/>
        </w:rPr>
        <w:t xml:space="preserve"> </w:t>
      </w:r>
      <w:r w:rsidR="0078748E" w:rsidRPr="00AD741A">
        <w:rPr>
          <w:rFonts w:ascii="Times New Roman" w:hAnsi="Times New Roman" w:cs="Times New Roman"/>
          <w:sz w:val="24"/>
          <w:szCs w:val="24"/>
        </w:rPr>
        <w:t>in Geo</w:t>
      </w:r>
      <w:r w:rsidR="002477F9">
        <w:rPr>
          <w:rFonts w:ascii="Times New Roman" w:hAnsi="Times New Roman" w:cs="Times New Roman"/>
          <w:sz w:val="24"/>
          <w:szCs w:val="24"/>
        </w:rPr>
        <w:t xml:space="preserve"> G</w:t>
      </w:r>
      <w:r w:rsidR="0078748E" w:rsidRPr="00AD741A">
        <w:rPr>
          <w:rFonts w:ascii="Times New Roman" w:hAnsi="Times New Roman" w:cs="Times New Roman"/>
          <w:sz w:val="24"/>
          <w:szCs w:val="24"/>
        </w:rPr>
        <w:t>raphics (GIS/GPS</w:t>
      </w:r>
      <w:r w:rsidR="002477F9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78748E" w:rsidRPr="00AD741A">
        <w:rPr>
          <w:rFonts w:ascii="Times New Roman" w:hAnsi="Times New Roman" w:cs="Times New Roman"/>
          <w:sz w:val="24"/>
          <w:szCs w:val="24"/>
        </w:rPr>
        <w:t>)</w:t>
      </w:r>
      <w:r w:rsidR="0078748E" w:rsidRPr="00AD741A">
        <w:rPr>
          <w:rFonts w:ascii="Times New Roman" w:hAnsi="Times New Roman" w:cs="Times New Roman"/>
          <w:sz w:val="24"/>
          <w:szCs w:val="24"/>
        </w:rPr>
        <w:tab/>
      </w:r>
    </w:p>
    <w:p w14:paraId="00A2F757" w14:textId="77777777" w:rsidR="0078748E" w:rsidRPr="00AD741A" w:rsidRDefault="0078748E" w:rsidP="0078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>Hocking College – Natural Resources Department</w:t>
      </w:r>
    </w:p>
    <w:p w14:paraId="14F60E3D" w14:textId="453B66AF" w:rsidR="009A2A02" w:rsidRDefault="0078748E" w:rsidP="0078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41A">
        <w:rPr>
          <w:rFonts w:ascii="Times New Roman" w:hAnsi="Times New Roman" w:cs="Times New Roman"/>
          <w:sz w:val="24"/>
          <w:szCs w:val="24"/>
        </w:rPr>
        <w:t>Areas of Concentration: GIS, GPS, Surveying and Mapping, Computer</w:t>
      </w:r>
      <w:r w:rsidR="0091363D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12DF3114" w14:textId="65A66AEC" w:rsidR="00FA0E14" w:rsidRPr="0078748E" w:rsidRDefault="00FA0E14" w:rsidP="0078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Internship – Ohio Rural Development Partnership</w:t>
      </w:r>
    </w:p>
    <w:p w14:paraId="02109402" w14:textId="77777777" w:rsidR="0078748E" w:rsidRPr="0078748E" w:rsidRDefault="0078748E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10ABC1C" w14:textId="77777777" w:rsidR="0078748E" w:rsidRPr="0078748E" w:rsidRDefault="0078748E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GRANTS &amp; SCHOLARSHIPS</w:t>
      </w:r>
    </w:p>
    <w:p w14:paraId="23DF5E89" w14:textId="77777777" w:rsidR="0078748E" w:rsidRPr="0078748E" w:rsidRDefault="0078748E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3CF5E" w14:textId="33070511" w:rsidR="00C12D65" w:rsidRDefault="00B605D0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827E5">
        <w:rPr>
          <w:rFonts w:ascii="Times New Roman" w:hAnsi="Times New Roman" w:cs="Times New Roman"/>
          <w:sz w:val="24"/>
          <w:szCs w:val="24"/>
        </w:rPr>
        <w:t>2</w:t>
      </w:r>
      <w:r w:rsidR="00C12D65">
        <w:rPr>
          <w:rFonts w:ascii="Times New Roman" w:hAnsi="Times New Roman" w:cs="Times New Roman"/>
          <w:sz w:val="24"/>
          <w:szCs w:val="24"/>
        </w:rPr>
        <w:tab/>
        <w:t xml:space="preserve"> Teaching Assistantship </w:t>
      </w:r>
      <w:r w:rsidR="00C12D65">
        <w:rPr>
          <w:rFonts w:ascii="Times New Roman" w:hAnsi="Times New Roman" w:cs="Times New Roman"/>
          <w:b w:val="0"/>
          <w:bCs/>
          <w:sz w:val="24"/>
          <w:szCs w:val="24"/>
        </w:rPr>
        <w:t>– Ohio State University, Geography</w:t>
      </w:r>
    </w:p>
    <w:p w14:paraId="118EDE8E" w14:textId="2FAEBB18" w:rsidR="00B605D0" w:rsidRDefault="00C12D65" w:rsidP="00C12D65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05D0">
        <w:rPr>
          <w:rFonts w:ascii="Times New Roman" w:hAnsi="Times New Roman" w:cs="Times New Roman"/>
          <w:sz w:val="24"/>
          <w:szCs w:val="24"/>
        </w:rPr>
        <w:t xml:space="preserve">Teaching Assistantship </w:t>
      </w:r>
      <w:r w:rsidR="00B605D0">
        <w:rPr>
          <w:rFonts w:ascii="Times New Roman" w:hAnsi="Times New Roman" w:cs="Times New Roman"/>
          <w:b w:val="0"/>
          <w:bCs/>
          <w:sz w:val="24"/>
          <w:szCs w:val="24"/>
        </w:rPr>
        <w:t>– Ohio State University, Geography</w:t>
      </w:r>
    </w:p>
    <w:p w14:paraId="448A21CA" w14:textId="74CCD221" w:rsidR="008827E5" w:rsidRPr="0078748E" w:rsidRDefault="008827E5" w:rsidP="008827E5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8748E">
        <w:rPr>
          <w:rFonts w:ascii="Times New Roman" w:hAnsi="Times New Roman" w:cs="Times New Roman"/>
          <w:sz w:val="24"/>
          <w:szCs w:val="24"/>
        </w:rPr>
        <w:t xml:space="preserve">     Teaching Assistantship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University, Anthropology</w:t>
      </w:r>
    </w:p>
    <w:p w14:paraId="4B3A6883" w14:textId="148A2211" w:rsidR="0078748E" w:rsidRPr="0078748E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2020     Teaching Assistantship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University, Anthropology</w:t>
      </w:r>
    </w:p>
    <w:p w14:paraId="1AC85304" w14:textId="340A5499" w:rsidR="0078748E" w:rsidRPr="0078748E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2020     GSS Research Grant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University, Graduate Student Senate</w:t>
      </w:r>
    </w:p>
    <w:p w14:paraId="122589BC" w14:textId="04FA6AF1" w:rsidR="0078748E" w:rsidRPr="0078748E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2020     GSS International Travel Award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</w:t>
      </w:r>
    </w:p>
    <w:p w14:paraId="4521BD80" w14:textId="163EDDE9" w:rsidR="0078748E" w:rsidRPr="0078748E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2020     GSS Book Award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University, Graduate Student Senate</w:t>
      </w:r>
    </w:p>
    <w:p w14:paraId="3A6FA6ED" w14:textId="31F26111" w:rsidR="0078748E" w:rsidRPr="0078748E" w:rsidRDefault="0078748E" w:rsidP="0078748E">
      <w:pPr>
        <w:pStyle w:val="JobTitle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2019     Teaching Assistantship</w:t>
      </w:r>
      <w:r w:rsidRPr="0078748E">
        <w:rPr>
          <w:rFonts w:ascii="Times New Roman" w:hAnsi="Times New Roman" w:cs="Times New Roman"/>
          <w:b w:val="0"/>
          <w:bCs/>
          <w:sz w:val="24"/>
          <w:szCs w:val="24"/>
        </w:rPr>
        <w:t xml:space="preserve"> – Kent State University, Anthropology</w:t>
      </w:r>
    </w:p>
    <w:p w14:paraId="2E5B5D21" w14:textId="77777777" w:rsidR="0078748E" w:rsidRPr="0078748E" w:rsidRDefault="0078748E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8775E" w14:textId="0259700A" w:rsidR="002C151C" w:rsidRPr="0078748E" w:rsidRDefault="00523943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r w:rsidR="00F03FE1" w:rsidRPr="0078748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C26AD1E" w14:textId="6BD66A51" w:rsidR="001C0708" w:rsidRPr="0078748E" w:rsidRDefault="001C070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DFC4DC" w14:textId="0DF1268F" w:rsidR="0078748E" w:rsidRDefault="00454928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30D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7427" w:rsidRPr="0078748E">
        <w:rPr>
          <w:rFonts w:ascii="Times New Roman" w:hAnsi="Times New Roman" w:cs="Times New Roman"/>
          <w:b/>
          <w:bCs/>
          <w:sz w:val="24"/>
          <w:szCs w:val="24"/>
        </w:rPr>
        <w:t>Mullen, D.,</w:t>
      </w:r>
      <w:r w:rsidR="00E27427" w:rsidRPr="0078748E">
        <w:rPr>
          <w:rFonts w:ascii="Times New Roman" w:hAnsi="Times New Roman" w:cs="Times New Roman"/>
          <w:sz w:val="24"/>
          <w:szCs w:val="24"/>
        </w:rPr>
        <w:t> Matney, T., Morrison, A., Fisch, M., Buchanan, B., Bebber, M.R.</w:t>
      </w:r>
    </w:p>
    <w:p w14:paraId="6542CC1D" w14:textId="3CA0420F" w:rsidR="00E27427" w:rsidRPr="0078748E" w:rsidRDefault="00E27427" w:rsidP="00454928">
      <w:pPr>
        <w:pStyle w:val="NormalBodyText"/>
        <w:tabs>
          <w:tab w:val="clear" w:pos="7560"/>
        </w:tabs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306D1A">
        <w:rPr>
          <w:rFonts w:ascii="Times New Roman" w:hAnsi="Times New Roman" w:cs="Times New Roman"/>
          <w:sz w:val="24"/>
          <w:szCs w:val="24"/>
        </w:rPr>
        <w:t xml:space="preserve">An Experimental Assessment of Neo-Assyrian Bronze Arrowhead </w:t>
      </w:r>
      <w:r w:rsidR="00306D1A" w:rsidRPr="00306D1A">
        <w:rPr>
          <w:rFonts w:ascii="Times New Roman" w:hAnsi="Times New Roman" w:cs="Times New Roman"/>
          <w:sz w:val="24"/>
          <w:szCs w:val="24"/>
        </w:rPr>
        <w:tab/>
      </w:r>
      <w:r w:rsidRPr="00306D1A">
        <w:rPr>
          <w:rFonts w:ascii="Times New Roman" w:hAnsi="Times New Roman" w:cs="Times New Roman"/>
          <w:sz w:val="24"/>
          <w:szCs w:val="24"/>
        </w:rPr>
        <w:t>Penetration: Comparing</w:t>
      </w:r>
      <w:r w:rsidRPr="0078748E">
        <w:rPr>
          <w:rFonts w:ascii="Times New Roman" w:hAnsi="Times New Roman" w:cs="Times New Roman"/>
          <w:sz w:val="24"/>
          <w:szCs w:val="24"/>
        </w:rPr>
        <w:t xml:space="preserve"> Bilobate versus Trilobate Morphologies.</w:t>
      </w:r>
      <w:r w:rsidR="00787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48E">
        <w:rPr>
          <w:rFonts w:ascii="Times New Roman" w:hAnsi="Times New Roman" w:cs="Times New Roman"/>
          <w:i/>
          <w:iCs/>
          <w:sz w:val="24"/>
          <w:szCs w:val="24"/>
        </w:rPr>
        <w:t>Journal of Archaeological Science:</w:t>
      </w:r>
      <w:r w:rsidR="007F50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748E">
        <w:rPr>
          <w:rFonts w:ascii="Times New Roman" w:hAnsi="Times New Roman" w:cs="Times New Roman"/>
          <w:i/>
          <w:iCs/>
          <w:sz w:val="24"/>
          <w:szCs w:val="24"/>
        </w:rPr>
        <w:t>Reports</w:t>
      </w:r>
    </w:p>
    <w:p w14:paraId="5AD4BD9B" w14:textId="35F34A0F" w:rsidR="00D2638A" w:rsidRPr="0078748E" w:rsidRDefault="00D2638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ECF46D" w14:textId="77777777" w:rsidR="0078748E" w:rsidRPr="0091304E" w:rsidRDefault="0078748E" w:rsidP="00454928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Bebber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Pr="0078748E">
        <w:rPr>
          <w:rFonts w:ascii="Times New Roman" w:eastAsia="Times New Roman" w:hAnsi="Times New Roman" w:cs="Times New Roman"/>
          <w:bCs/>
          <w:sz w:val="24"/>
          <w:szCs w:val="24"/>
        </w:rPr>
        <w:t>., Mika, A., Flood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>
        <w:rPr>
          <w:rFonts w:ascii="Segoe UI Symbol" w:eastAsia="Times New Roman" w:hAnsi="Segoe UI Symbol" w:cs="Segoe UI Symbol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Maguire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Norris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Perrone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>
        <w:rPr>
          <w:rFonts w:ascii="Segoe UI Symbol" w:eastAsia="Times New Roman" w:hAnsi="Segoe UI Symbol" w:cs="Segoe UI Symbol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8748E">
        <w:rPr>
          <w:rFonts w:ascii="Times New Roman" w:eastAsia="Times New Roman" w:hAnsi="Times New Roman" w:cs="Times New Roman"/>
          <w:b/>
          <w:sz w:val="24"/>
          <w:szCs w:val="24"/>
        </w:rPr>
        <w:t>Mullen, D</w:t>
      </w:r>
      <w:r w:rsidRPr="0078748E">
        <w:rPr>
          <w:rFonts w:ascii="Segoe UI Symbol" w:eastAsia="Times New Roman" w:hAnsi="Segoe UI Symbol" w:cs="Segoe UI Symbol"/>
          <w:b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Centea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Centea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Christy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Daud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Jackson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Patten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Redmond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Buchanan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Haythorn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>
        <w:rPr>
          <w:rFonts w:ascii="Segoe UI Symbol" w:eastAsia="Times New Roman" w:hAnsi="Segoe UI Symbol" w:cs="Segoe UI Symbol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Miller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Conaway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>
        <w:rPr>
          <w:rFonts w:ascii="Segoe UI Symbol" w:eastAsia="Times New Roman" w:hAnsi="Segoe UI Symbol" w:cs="Segoe UI Symbol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Biermann </w:t>
      </w:r>
      <w:proofErr w:type="spellStart"/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Gürbü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Segoe UI Symbol" w:eastAsia="Times New Roman" w:hAnsi="Segoe UI Symbol" w:cs="Segoe UI Symbol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Lycett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Kilby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Andrews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MacDonald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Boulanger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, Meltzer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69CBF3" w14:textId="0FAA3762" w:rsidR="0078748E" w:rsidRDefault="0078748E" w:rsidP="005030DB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E5937">
        <w:rPr>
          <w:rFonts w:ascii="Times New Roman" w:eastAsia="Times New Roman" w:hAnsi="Times New Roman" w:cs="Times New Roman"/>
          <w:bCs/>
          <w:sz w:val="24"/>
          <w:szCs w:val="24"/>
        </w:rPr>
        <w:t>In Press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E3359" w:rsidRPr="001E3359">
        <w:rPr>
          <w:rFonts w:ascii="Times New Roman" w:eastAsia="Times New Roman" w:hAnsi="Times New Roman" w:cs="Times New Roman"/>
          <w:bCs/>
          <w:sz w:val="24"/>
          <w:szCs w:val="24"/>
        </w:rPr>
        <w:t>The Nelson Stone Tool Cache, North-Central Ohio, U.S.A.: Assessing Its Cultural</w:t>
      </w:r>
      <w:r w:rsidR="003F2350">
        <w:rPr>
          <w:rFonts w:ascii="Times New Roman" w:eastAsia="Times New Roman" w:hAnsi="Times New Roman" w:cs="Times New Roman"/>
          <w:bCs/>
          <w:sz w:val="24"/>
          <w:szCs w:val="24"/>
        </w:rPr>
        <w:t xml:space="preserve"> Affiliation</w:t>
      </w:r>
      <w:r w:rsidR="001E33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3359" w:rsidRPr="001E33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335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Journal of Archaeological Sciences: Reports</w:t>
      </w:r>
      <w:r w:rsidRPr="009130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D4A766" w14:textId="2226D90F" w:rsidR="00FA44AE" w:rsidRDefault="00FA44AE" w:rsidP="0078748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61E898" w14:textId="0C775264" w:rsidR="00FA44AE" w:rsidRDefault="00FA44AE" w:rsidP="00454928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Eren, M.I., </w:t>
      </w:r>
      <w:r w:rsidRPr="00454928">
        <w:rPr>
          <w:rFonts w:ascii="Times New Roman" w:eastAsia="Times New Roman" w:hAnsi="Times New Roman" w:cs="Times New Roman"/>
          <w:b/>
          <w:sz w:val="24"/>
          <w:szCs w:val="24"/>
        </w:rPr>
        <w:t>Mullen, 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Spurlock, L., Christy, B., Miller, G. L., Buchanan B., Bush, J., Bebber, M.</w:t>
      </w:r>
    </w:p>
    <w:p w14:paraId="58A07382" w14:textId="089F2E70" w:rsidR="00FA44AE" w:rsidRDefault="009B12BA" w:rsidP="006D70E9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2BA">
        <w:rPr>
          <w:rFonts w:ascii="Times New Roman" w:eastAsia="Times New Roman" w:hAnsi="Times New Roman" w:cs="Times New Roman"/>
          <w:bCs/>
          <w:sz w:val="24"/>
          <w:szCs w:val="24"/>
        </w:rPr>
        <w:t>Technical Descriptions of Artifacts from the Dresden Mound Cache, Ohio</w:t>
      </w:r>
      <w:r w:rsidR="00D90AAE">
        <w:rPr>
          <w:rFonts w:ascii="Times New Roman" w:eastAsia="Times New Roman" w:hAnsi="Times New Roman" w:cs="Times New Roman"/>
          <w:bCs/>
          <w:sz w:val="24"/>
          <w:szCs w:val="24"/>
        </w:rPr>
        <w:t xml:space="preserve">. Submitted to </w:t>
      </w:r>
      <w:r w:rsidR="00D90AAE" w:rsidRPr="005030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Current Research in Ohio Archaeology 202</w:t>
      </w:r>
      <w:r w:rsidR="00D90A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</w:t>
      </w:r>
    </w:p>
    <w:p w14:paraId="0F9E9B92" w14:textId="52C2EFA7" w:rsidR="005030DB" w:rsidRDefault="005030DB" w:rsidP="005030D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43D07" w14:textId="77777777" w:rsidR="004E4EDF" w:rsidRDefault="007430C2" w:rsidP="004E4EDF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0C2">
        <w:rPr>
          <w:rFonts w:ascii="Times New Roman" w:eastAsia="Times New Roman" w:hAnsi="Times New Roman" w:cs="Times New Roman"/>
          <w:b/>
          <w:sz w:val="24"/>
          <w:szCs w:val="24"/>
        </w:rPr>
        <w:t>Damon Mullen</w:t>
      </w:r>
      <w:r w:rsidRPr="007430C2">
        <w:rPr>
          <w:rFonts w:ascii="Times New Roman" w:eastAsia="Times New Roman" w:hAnsi="Times New Roman" w:cs="Times New Roman"/>
          <w:bCs/>
          <w:sz w:val="24"/>
          <w:szCs w:val="24"/>
        </w:rPr>
        <w:t>, G. Logan Miller, Briggs Buchanan, Fernando Diez-Martin, Todd St. John</w:t>
      </w:r>
      <w:r w:rsidR="004E4E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430C2">
        <w:rPr>
          <w:rFonts w:ascii="Times New Roman" w:eastAsia="Times New Roman" w:hAnsi="Times New Roman" w:cs="Times New Roman"/>
          <w:bCs/>
          <w:sz w:val="24"/>
          <w:szCs w:val="24"/>
        </w:rPr>
        <w:t>Metin I. Eren1, Michelle R. Bebber</w:t>
      </w:r>
    </w:p>
    <w:p w14:paraId="3A9FD457" w14:textId="671076A3" w:rsidR="005030DB" w:rsidRPr="0091304E" w:rsidRDefault="005030DB" w:rsidP="004E4EDF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0DB">
        <w:rPr>
          <w:rFonts w:ascii="Times New Roman" w:eastAsia="Times New Roman" w:hAnsi="Times New Roman" w:cs="Times New Roman"/>
          <w:bCs/>
          <w:sz w:val="24"/>
          <w:szCs w:val="24"/>
        </w:rPr>
        <w:t xml:space="preserve">Late Archaic and Early Woodland Stone Tools from </w:t>
      </w:r>
      <w:proofErr w:type="spellStart"/>
      <w:r w:rsidRPr="005030DB">
        <w:rPr>
          <w:rFonts w:ascii="Times New Roman" w:eastAsia="Times New Roman" w:hAnsi="Times New Roman" w:cs="Times New Roman"/>
          <w:bCs/>
          <w:sz w:val="24"/>
          <w:szCs w:val="24"/>
        </w:rPr>
        <w:t>Killbuck</w:t>
      </w:r>
      <w:proofErr w:type="spellEnd"/>
      <w:r w:rsidRPr="005030DB">
        <w:rPr>
          <w:rFonts w:ascii="Times New Roman" w:eastAsia="Times New Roman" w:hAnsi="Times New Roman" w:cs="Times New Roman"/>
          <w:bCs/>
          <w:sz w:val="24"/>
          <w:szCs w:val="24"/>
        </w:rPr>
        <w:t>, Holmes County, Ohio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030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Current Research in Ohio Archaeology 2021</w:t>
      </w:r>
    </w:p>
    <w:p w14:paraId="43B103F7" w14:textId="6504E028" w:rsidR="003A7AD8" w:rsidRPr="0078748E" w:rsidRDefault="003A7AD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122C77" w14:textId="66B8BE5A" w:rsidR="00AB185E" w:rsidRPr="0078748E" w:rsidRDefault="0078748E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PRESENTATIONS</w:t>
      </w:r>
    </w:p>
    <w:p w14:paraId="11649A78" w14:textId="77777777" w:rsidR="00AB185E" w:rsidRPr="0078748E" w:rsidRDefault="00AB185E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5118C" w14:textId="089AB88D" w:rsidR="004B7E90" w:rsidRPr="0066480B" w:rsidRDefault="004B7E90" w:rsidP="004B7E90">
      <w:pPr>
        <w:pStyle w:val="NormalBodyText"/>
        <w:tabs>
          <w:tab w:val="clear" w:pos="75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>– Parasites</w:t>
      </w:r>
      <w:r w:rsidRPr="0066480B">
        <w:rPr>
          <w:rFonts w:ascii="Times New Roman" w:hAnsi="Times New Roman" w:cs="Times New Roman"/>
          <w:sz w:val="24"/>
          <w:szCs w:val="24"/>
        </w:rPr>
        <w:t>, Paleoclimate, and the Peopling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80B">
        <w:rPr>
          <w:rFonts w:ascii="Times New Roman" w:hAnsi="Times New Roman" w:cs="Times New Roman"/>
          <w:sz w:val="24"/>
          <w:szCs w:val="24"/>
        </w:rPr>
        <w:t>the Americas II</w:t>
      </w:r>
      <w:r>
        <w:rPr>
          <w:rFonts w:ascii="Times New Roman" w:hAnsi="Times New Roman" w:cs="Times New Roman"/>
          <w:sz w:val="24"/>
          <w:szCs w:val="24"/>
        </w:rPr>
        <w:t xml:space="preserve"> – Paleopathology Association of Europe </w:t>
      </w:r>
      <w:r w:rsidR="0041216D">
        <w:rPr>
          <w:rFonts w:ascii="Times New Roman" w:hAnsi="Times New Roman" w:cs="Times New Roman"/>
          <w:sz w:val="24"/>
          <w:szCs w:val="24"/>
        </w:rPr>
        <w:t>23</w:t>
      </w:r>
      <w:r w:rsidR="0041216D" w:rsidRPr="004121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1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Conference</w:t>
      </w:r>
    </w:p>
    <w:p w14:paraId="475C7F89" w14:textId="381CB200" w:rsidR="003A1573" w:rsidRPr="0066480B" w:rsidRDefault="003A1573" w:rsidP="00A9540E">
      <w:pPr>
        <w:pStyle w:val="NormalBodyText"/>
        <w:tabs>
          <w:tab w:val="clear" w:pos="75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 </w:t>
      </w:r>
      <w:r w:rsidR="0023148E">
        <w:rPr>
          <w:rFonts w:ascii="Times New Roman" w:hAnsi="Times New Roman" w:cs="Times New Roman"/>
          <w:sz w:val="24"/>
          <w:szCs w:val="24"/>
        </w:rPr>
        <w:t>– Parasites</w:t>
      </w:r>
      <w:r w:rsidR="0066480B" w:rsidRPr="0066480B">
        <w:rPr>
          <w:rFonts w:ascii="Times New Roman" w:hAnsi="Times New Roman" w:cs="Times New Roman"/>
          <w:sz w:val="24"/>
          <w:szCs w:val="24"/>
        </w:rPr>
        <w:t>, Paleoclimate, and the Peopling of</w:t>
      </w:r>
      <w:r w:rsidR="00A9540E">
        <w:rPr>
          <w:rFonts w:ascii="Times New Roman" w:hAnsi="Times New Roman" w:cs="Times New Roman"/>
          <w:sz w:val="24"/>
          <w:szCs w:val="24"/>
        </w:rPr>
        <w:t xml:space="preserve"> </w:t>
      </w:r>
      <w:r w:rsidR="0066480B" w:rsidRPr="0066480B">
        <w:rPr>
          <w:rFonts w:ascii="Times New Roman" w:hAnsi="Times New Roman" w:cs="Times New Roman"/>
          <w:sz w:val="24"/>
          <w:szCs w:val="24"/>
        </w:rPr>
        <w:t>the Americas II</w:t>
      </w:r>
      <w:r w:rsidR="0066480B">
        <w:rPr>
          <w:rFonts w:ascii="Times New Roman" w:hAnsi="Times New Roman" w:cs="Times New Roman"/>
          <w:sz w:val="24"/>
          <w:szCs w:val="24"/>
        </w:rPr>
        <w:t xml:space="preserve"> </w:t>
      </w:r>
      <w:r w:rsidR="00A9540E">
        <w:rPr>
          <w:rFonts w:ascii="Times New Roman" w:hAnsi="Times New Roman" w:cs="Times New Roman"/>
          <w:sz w:val="24"/>
          <w:szCs w:val="24"/>
        </w:rPr>
        <w:t>– Paleopathology Association of North America 49</w:t>
      </w:r>
      <w:r w:rsidR="00A9540E" w:rsidRPr="00A954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540E">
        <w:rPr>
          <w:rFonts w:ascii="Times New Roman" w:hAnsi="Times New Roman" w:cs="Times New Roman"/>
          <w:sz w:val="24"/>
          <w:szCs w:val="24"/>
        </w:rPr>
        <w:t xml:space="preserve"> Annual Conference</w:t>
      </w:r>
    </w:p>
    <w:p w14:paraId="0CDDE176" w14:textId="2071C342" w:rsidR="00AB185E" w:rsidRPr="0078748E" w:rsidRDefault="00AB185E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Guest Lecturer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Late Bronze Age / Early Iron Age Transition in the Mediterranean –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Ancient Civilizations</w:t>
      </w:r>
      <w:r w:rsidR="00C53F15" w:rsidRPr="0078748E">
        <w:rPr>
          <w:rFonts w:ascii="Times New Roman" w:hAnsi="Times New Roman" w:cs="Times New Roman"/>
          <w:sz w:val="24"/>
          <w:szCs w:val="24"/>
        </w:rPr>
        <w:t xml:space="preserve"> – Kent State University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Instructor: Dr. Michelle Bebber</w:t>
      </w:r>
    </w:p>
    <w:p w14:paraId="207BE00F" w14:textId="56D3D976" w:rsidR="00AB185E" w:rsidRPr="0078748E" w:rsidRDefault="00AB185E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Guest Lecturer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Applications of GIS in Archaeology – Archaeological Lab Methods –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C53F15" w:rsidRPr="0078748E">
        <w:rPr>
          <w:rFonts w:ascii="Times New Roman" w:hAnsi="Times New Roman" w:cs="Times New Roman"/>
          <w:sz w:val="24"/>
          <w:szCs w:val="24"/>
        </w:rPr>
        <w:t>University of Akron – Instructo</w:t>
      </w:r>
      <w:r w:rsidRPr="0078748E">
        <w:rPr>
          <w:rFonts w:ascii="Times New Roman" w:hAnsi="Times New Roman" w:cs="Times New Roman"/>
          <w:sz w:val="24"/>
          <w:szCs w:val="24"/>
        </w:rPr>
        <w:t xml:space="preserve">r: Dr. Eugenia </w:t>
      </w:r>
      <w:proofErr w:type="spellStart"/>
      <w:r w:rsidRPr="0078748E">
        <w:rPr>
          <w:rFonts w:ascii="Times New Roman" w:hAnsi="Times New Roman" w:cs="Times New Roman"/>
          <w:sz w:val="24"/>
          <w:szCs w:val="24"/>
        </w:rPr>
        <w:t>Gorogianni</w:t>
      </w:r>
      <w:proofErr w:type="spellEnd"/>
    </w:p>
    <w:p w14:paraId="2BCD8A63" w14:textId="77777777" w:rsidR="009F5A6A" w:rsidRPr="0078748E" w:rsidRDefault="009F5A6A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C400C" w14:textId="550494CE" w:rsidR="00C174F8" w:rsidRPr="0078748E" w:rsidRDefault="00C174F8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00C20047" w14:textId="77777777" w:rsidR="00C174F8" w:rsidRPr="0078748E" w:rsidRDefault="00C174F8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60E8651" w14:textId="7E7F7C7B" w:rsidR="005E0D37" w:rsidRPr="00CC5B4F" w:rsidRDefault="005E0D37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Au-2022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Lab Instructor </w:t>
      </w:r>
      <w:r w:rsidR="00CC5B4F">
        <w:rPr>
          <w:rFonts w:ascii="Times New Roman" w:hAnsi="Times New Roman" w:cs="Times New Roman"/>
          <w:bCs/>
          <w:sz w:val="24"/>
          <w:szCs w:val="24"/>
        </w:rPr>
        <w:t xml:space="preserve">– Ohio State University </w:t>
      </w:r>
      <w:r w:rsidR="00AD210F">
        <w:rPr>
          <w:rFonts w:ascii="Times New Roman" w:hAnsi="Times New Roman" w:cs="Times New Roman"/>
          <w:bCs/>
          <w:sz w:val="24"/>
          <w:szCs w:val="24"/>
        </w:rPr>
        <w:t>–</w:t>
      </w:r>
      <w:r w:rsidR="00CC5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10F">
        <w:rPr>
          <w:rFonts w:ascii="Times New Roman" w:hAnsi="Times New Roman" w:cs="Times New Roman"/>
          <w:bCs/>
          <w:sz w:val="24"/>
          <w:szCs w:val="24"/>
        </w:rPr>
        <w:t>Geospatial Database for GIS</w:t>
      </w:r>
    </w:p>
    <w:p w14:paraId="28DCDF56" w14:textId="35B04331" w:rsidR="00304053" w:rsidRDefault="00304053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</w:t>
      </w:r>
      <w:r w:rsidR="001B6E5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Teaching Assistant – </w:t>
      </w:r>
      <w:r w:rsidRPr="001B6E52">
        <w:rPr>
          <w:rFonts w:ascii="Times New Roman" w:hAnsi="Times New Roman" w:cs="Times New Roman"/>
          <w:bCs/>
          <w:sz w:val="24"/>
          <w:szCs w:val="24"/>
        </w:rPr>
        <w:t xml:space="preserve">Ohio State University </w:t>
      </w:r>
      <w:r w:rsidR="001B6E52" w:rsidRPr="001B6E52">
        <w:rPr>
          <w:rFonts w:ascii="Times New Roman" w:hAnsi="Times New Roman" w:cs="Times New Roman"/>
          <w:bCs/>
          <w:sz w:val="24"/>
          <w:szCs w:val="24"/>
        </w:rPr>
        <w:t>–</w:t>
      </w:r>
      <w:r w:rsidRPr="001B6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E52" w:rsidRPr="001B6E52">
        <w:rPr>
          <w:rFonts w:ascii="Times New Roman" w:hAnsi="Times New Roman" w:cs="Times New Roman"/>
          <w:bCs/>
          <w:sz w:val="24"/>
          <w:szCs w:val="24"/>
        </w:rPr>
        <w:t>Global Climate Change</w:t>
      </w:r>
    </w:p>
    <w:p w14:paraId="50F9D86E" w14:textId="41368A02" w:rsidR="007C46B6" w:rsidRPr="00DB71FE" w:rsidRDefault="001F0BF3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</w:t>
      </w:r>
      <w:r w:rsidR="00C174F8" w:rsidRPr="0078748E">
        <w:rPr>
          <w:rFonts w:ascii="Times New Roman" w:hAnsi="Times New Roman" w:cs="Times New Roman"/>
          <w:b/>
          <w:sz w:val="24"/>
          <w:szCs w:val="24"/>
        </w:rPr>
        <w:t>-2021</w:t>
      </w:r>
      <w:r w:rsidR="00DB71FE">
        <w:rPr>
          <w:rFonts w:ascii="Times New Roman" w:hAnsi="Times New Roman" w:cs="Times New Roman"/>
          <w:b/>
          <w:sz w:val="24"/>
          <w:szCs w:val="24"/>
        </w:rPr>
        <w:tab/>
        <w:t xml:space="preserve">Lab Instructor </w:t>
      </w:r>
      <w:r w:rsidR="00DB71FE" w:rsidRPr="00DB71FE">
        <w:rPr>
          <w:rFonts w:ascii="Times New Roman" w:hAnsi="Times New Roman" w:cs="Times New Roman"/>
          <w:bCs/>
          <w:sz w:val="24"/>
          <w:szCs w:val="24"/>
        </w:rPr>
        <w:t xml:space="preserve">– Ohio State University </w:t>
      </w:r>
      <w:r w:rsidR="00FA7050">
        <w:rPr>
          <w:rFonts w:ascii="Times New Roman" w:hAnsi="Times New Roman" w:cs="Times New Roman"/>
          <w:bCs/>
          <w:sz w:val="24"/>
          <w:szCs w:val="24"/>
        </w:rPr>
        <w:t>–</w:t>
      </w:r>
      <w:r w:rsidR="00DB71FE" w:rsidRPr="00DB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1FE">
        <w:rPr>
          <w:rFonts w:ascii="Times New Roman" w:hAnsi="Times New Roman" w:cs="Times New Roman"/>
          <w:bCs/>
          <w:sz w:val="24"/>
          <w:szCs w:val="24"/>
        </w:rPr>
        <w:t>Cartography</w:t>
      </w:r>
      <w:r w:rsidR="00FA7050">
        <w:rPr>
          <w:rFonts w:ascii="Times New Roman" w:hAnsi="Times New Roman" w:cs="Times New Roman"/>
          <w:bCs/>
          <w:sz w:val="24"/>
          <w:szCs w:val="24"/>
        </w:rPr>
        <w:t xml:space="preserve"> (In</w:t>
      </w:r>
      <w:r w:rsidR="00863C49">
        <w:rPr>
          <w:rFonts w:ascii="Times New Roman" w:hAnsi="Times New Roman" w:cs="Times New Roman"/>
          <w:bCs/>
          <w:sz w:val="24"/>
          <w:szCs w:val="24"/>
        </w:rPr>
        <w:t>-</w:t>
      </w:r>
      <w:r w:rsidR="00FA7050">
        <w:rPr>
          <w:rFonts w:ascii="Times New Roman" w:hAnsi="Times New Roman" w:cs="Times New Roman"/>
          <w:bCs/>
          <w:sz w:val="24"/>
          <w:szCs w:val="24"/>
        </w:rPr>
        <w:t>person)</w:t>
      </w:r>
    </w:p>
    <w:p w14:paraId="2D915732" w14:textId="25921C23" w:rsidR="00C174F8" w:rsidRDefault="007C46B6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Lab </w:t>
      </w:r>
      <w:r w:rsidR="00C174F8" w:rsidRPr="0078748E">
        <w:rPr>
          <w:rFonts w:ascii="Times New Roman" w:hAnsi="Times New Roman" w:cs="Times New Roman"/>
          <w:b/>
          <w:sz w:val="24"/>
          <w:szCs w:val="24"/>
        </w:rPr>
        <w:t xml:space="preserve">Instructor </w:t>
      </w:r>
      <w:r w:rsidR="00C174F8" w:rsidRPr="0078748E">
        <w:rPr>
          <w:rFonts w:ascii="Times New Roman" w:hAnsi="Times New Roman" w:cs="Times New Roman"/>
          <w:bCs/>
          <w:sz w:val="24"/>
          <w:szCs w:val="24"/>
        </w:rPr>
        <w:t xml:space="preserve">– Kent State University </w:t>
      </w:r>
      <w:r w:rsidR="006F68CB">
        <w:rPr>
          <w:rFonts w:ascii="Times New Roman" w:hAnsi="Times New Roman" w:cs="Times New Roman"/>
          <w:bCs/>
          <w:sz w:val="24"/>
          <w:szCs w:val="24"/>
        </w:rPr>
        <w:t xml:space="preserve">– Issues </w:t>
      </w:r>
      <w:r w:rsidR="00C174F8" w:rsidRPr="0078748E">
        <w:rPr>
          <w:rFonts w:ascii="Times New Roman" w:hAnsi="Times New Roman" w:cs="Times New Roman"/>
          <w:bCs/>
          <w:sz w:val="24"/>
          <w:szCs w:val="24"/>
        </w:rPr>
        <w:t>in Human Evolution Lab</w:t>
      </w:r>
    </w:p>
    <w:p w14:paraId="4753C3F0" w14:textId="0F57ED5D" w:rsidR="007142E6" w:rsidRPr="0078748E" w:rsidRDefault="007142E6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85C5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In</w:t>
      </w:r>
      <w:r w:rsidR="001E6572">
        <w:rPr>
          <w:rFonts w:ascii="Times New Roman" w:hAnsi="Times New Roman" w:cs="Times New Roman"/>
          <w:bCs/>
          <w:sz w:val="24"/>
          <w:szCs w:val="24"/>
        </w:rPr>
        <w:t>-</w:t>
      </w:r>
      <w:r w:rsidR="00FA7050">
        <w:rPr>
          <w:rFonts w:ascii="Times New Roman" w:hAnsi="Times New Roman" w:cs="Times New Roman"/>
          <w:bCs/>
          <w:sz w:val="24"/>
          <w:szCs w:val="24"/>
        </w:rPr>
        <w:t>person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Remote Synchronous, </w:t>
      </w:r>
      <w:r w:rsidR="00924A6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Online</w:t>
      </w:r>
      <w:r w:rsidR="00924A6C">
        <w:rPr>
          <w:rFonts w:ascii="Times New Roman" w:hAnsi="Times New Roman" w:cs="Times New Roman"/>
          <w:bCs/>
          <w:sz w:val="24"/>
          <w:szCs w:val="24"/>
        </w:rPr>
        <w:t xml:space="preserve"> formats</w:t>
      </w:r>
      <w:r w:rsidR="00A85C5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CAE3DF" w14:textId="6A8DB3E5" w:rsidR="00C174F8" w:rsidRPr="0078748E" w:rsidRDefault="00C174F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2001-2012</w:t>
      </w:r>
      <w:r w:rsidR="007C46B6">
        <w:rPr>
          <w:rFonts w:ascii="Times New Roman" w:hAnsi="Times New Roman" w:cs="Times New Roman"/>
          <w:b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sz w:val="24"/>
          <w:szCs w:val="24"/>
        </w:rPr>
        <w:t>Work Planning Software Training Instructor</w:t>
      </w:r>
      <w:r w:rsidRPr="0078748E">
        <w:rPr>
          <w:rFonts w:ascii="Times New Roman" w:hAnsi="Times New Roman" w:cs="Times New Roman"/>
          <w:bCs/>
          <w:sz w:val="24"/>
          <w:szCs w:val="24"/>
        </w:rPr>
        <w:t xml:space="preserve"> – Davey Resource Group</w:t>
      </w:r>
    </w:p>
    <w:p w14:paraId="7194A4A8" w14:textId="77777777" w:rsidR="00C174F8" w:rsidRPr="0078748E" w:rsidRDefault="00C174F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DF3327" w14:textId="5C702D50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59BA4538" w14:textId="77777777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466D9" w14:textId="173E44F7" w:rsidR="00D4736F" w:rsidRDefault="00847451" w:rsidP="006318A2">
      <w:pPr>
        <w:pStyle w:val="NormalBodyText"/>
        <w:tabs>
          <w:tab w:val="clear" w:pos="75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E00AD4">
        <w:rPr>
          <w:rFonts w:ascii="Times New Roman" w:hAnsi="Times New Roman" w:cs="Times New Roman"/>
          <w:b/>
          <w:bCs/>
          <w:sz w:val="24"/>
          <w:szCs w:val="24"/>
        </w:rPr>
        <w:t>-Current</w:t>
      </w:r>
      <w:r w:rsidR="00BA1A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18A2">
        <w:rPr>
          <w:rFonts w:ascii="Times New Roman" w:hAnsi="Times New Roman" w:cs="Times New Roman"/>
          <w:b/>
          <w:bCs/>
          <w:sz w:val="24"/>
          <w:szCs w:val="24"/>
        </w:rPr>
        <w:t>Hookwo</w:t>
      </w:r>
      <w:r w:rsidR="006B65F2">
        <w:rPr>
          <w:rFonts w:ascii="Times New Roman" w:hAnsi="Times New Roman" w:cs="Times New Roman"/>
          <w:b/>
          <w:bCs/>
          <w:sz w:val="24"/>
          <w:szCs w:val="24"/>
        </w:rPr>
        <w:t xml:space="preserve">rm Climatic Thresholds </w:t>
      </w:r>
      <w:r w:rsidR="006B65F2">
        <w:rPr>
          <w:rFonts w:ascii="Times New Roman" w:hAnsi="Times New Roman" w:cs="Times New Roman"/>
          <w:sz w:val="24"/>
          <w:szCs w:val="24"/>
        </w:rPr>
        <w:t xml:space="preserve">– </w:t>
      </w:r>
      <w:r w:rsidR="00D05B7A">
        <w:rPr>
          <w:rFonts w:ascii="Times New Roman" w:hAnsi="Times New Roman" w:cs="Times New Roman"/>
          <w:sz w:val="24"/>
          <w:szCs w:val="24"/>
        </w:rPr>
        <w:t>Co-i</w:t>
      </w:r>
      <w:r w:rsidR="006B65F2">
        <w:rPr>
          <w:rFonts w:ascii="Times New Roman" w:hAnsi="Times New Roman" w:cs="Times New Roman"/>
          <w:sz w:val="24"/>
          <w:szCs w:val="24"/>
        </w:rPr>
        <w:t xml:space="preserve">nvestigator with Drs. John Hawdon and Dr. </w:t>
      </w:r>
      <w:r w:rsidR="00E80D68">
        <w:rPr>
          <w:rFonts w:ascii="Times New Roman" w:hAnsi="Times New Roman" w:cs="Times New Roman"/>
          <w:sz w:val="24"/>
          <w:szCs w:val="24"/>
        </w:rPr>
        <w:t xml:space="preserve">Alvaro </w:t>
      </w:r>
      <w:r w:rsidR="006B65F2">
        <w:rPr>
          <w:rFonts w:ascii="Times New Roman" w:hAnsi="Times New Roman" w:cs="Times New Roman"/>
          <w:sz w:val="24"/>
          <w:szCs w:val="24"/>
        </w:rPr>
        <w:t>Montenegro</w:t>
      </w:r>
    </w:p>
    <w:p w14:paraId="7ADCFC09" w14:textId="27330F44" w:rsidR="00E00AD4" w:rsidRPr="006B65F2" w:rsidRDefault="00E00AD4" w:rsidP="006318A2">
      <w:pPr>
        <w:pStyle w:val="NormalBodyText"/>
        <w:tabs>
          <w:tab w:val="clear" w:pos="75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072A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F130BF" w:rsidRPr="0072072A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F130BF" w:rsidRPr="007207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4EC3" w:rsidRPr="0072072A">
        <w:rPr>
          <w:rFonts w:ascii="Times New Roman" w:hAnsi="Times New Roman" w:cs="Times New Roman"/>
          <w:b/>
          <w:bCs/>
          <w:sz w:val="24"/>
          <w:szCs w:val="24"/>
        </w:rPr>
        <w:t>Paleoclimatic Conditions and the Ancient Hookworm</w:t>
      </w:r>
      <w:r w:rsidR="00114EC3">
        <w:rPr>
          <w:rFonts w:ascii="Times New Roman" w:hAnsi="Times New Roman" w:cs="Times New Roman"/>
          <w:sz w:val="24"/>
          <w:szCs w:val="24"/>
        </w:rPr>
        <w:t xml:space="preserve"> – Primary Investigator with Dr. Alvaro Montenegro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20E63" w14:textId="183F7EE3" w:rsidR="00AF36B6" w:rsidRDefault="00E80D68" w:rsidP="00E80D68">
      <w:pPr>
        <w:pStyle w:val="NormalBodyText"/>
        <w:tabs>
          <w:tab w:val="clear" w:pos="7560"/>
        </w:tabs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2021-Current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E22C0">
        <w:rPr>
          <w:rFonts w:ascii="Times New Roman" w:hAnsi="Times New Roman" w:cs="Times New Roman"/>
          <w:b/>
          <w:bCs/>
          <w:sz w:val="24"/>
          <w:szCs w:val="24"/>
        </w:rPr>
        <w:t>Ziyaret</w:t>
      </w:r>
      <w:proofErr w:type="spellEnd"/>
      <w:r w:rsidR="00FE2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E22C0">
        <w:rPr>
          <w:rFonts w:ascii="Times New Roman" w:hAnsi="Times New Roman" w:cs="Times New Roman"/>
          <w:b/>
          <w:bCs/>
          <w:sz w:val="24"/>
          <w:szCs w:val="24"/>
        </w:rPr>
        <w:t>Tepe</w:t>
      </w:r>
      <w:proofErr w:type="spellEnd"/>
      <w:r w:rsidR="00FE22C0">
        <w:rPr>
          <w:rFonts w:ascii="Times New Roman" w:hAnsi="Times New Roman" w:cs="Times New Roman"/>
          <w:b/>
          <w:bCs/>
          <w:sz w:val="24"/>
          <w:szCs w:val="24"/>
        </w:rPr>
        <w:t xml:space="preserve"> GIS and Mapping</w:t>
      </w:r>
      <w:r w:rsidR="00FE22C0">
        <w:rPr>
          <w:rFonts w:ascii="Times New Roman" w:hAnsi="Times New Roman" w:cs="Times New Roman"/>
          <w:sz w:val="24"/>
          <w:szCs w:val="24"/>
        </w:rPr>
        <w:t xml:space="preserve"> – Development of GIS Mapping and Database system for the </w:t>
      </w:r>
      <w:proofErr w:type="spellStart"/>
      <w:r w:rsidR="00FE22C0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="00FE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C0">
        <w:rPr>
          <w:rFonts w:ascii="Times New Roman" w:hAnsi="Times New Roman" w:cs="Times New Roman"/>
          <w:sz w:val="24"/>
          <w:szCs w:val="24"/>
        </w:rPr>
        <w:t>Tepe</w:t>
      </w:r>
      <w:proofErr w:type="spellEnd"/>
      <w:r w:rsidR="00FE22C0">
        <w:rPr>
          <w:rFonts w:ascii="Times New Roman" w:hAnsi="Times New Roman" w:cs="Times New Roman"/>
          <w:sz w:val="24"/>
          <w:szCs w:val="24"/>
        </w:rPr>
        <w:t xml:space="preserve"> Archaeological Site</w:t>
      </w:r>
    </w:p>
    <w:p w14:paraId="4BC99309" w14:textId="6816CA35" w:rsidR="006B6A2A" w:rsidRPr="0078748E" w:rsidRDefault="006B6A2A" w:rsidP="00AF36B6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Geometric Morphometrics Entry Technician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University of Akron under Dr.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Michael Shott</w:t>
      </w:r>
      <w:r w:rsidR="0078748E">
        <w:rPr>
          <w:rFonts w:ascii="Times New Roman" w:hAnsi="Times New Roman" w:cs="Times New Roman"/>
          <w:sz w:val="24"/>
          <w:szCs w:val="24"/>
        </w:rPr>
        <w:t xml:space="preserve">. </w:t>
      </w:r>
      <w:r w:rsidRPr="0078748E">
        <w:rPr>
          <w:rFonts w:ascii="Times New Roman" w:hAnsi="Times New Roman" w:cs="Times New Roman"/>
          <w:sz w:val="24"/>
          <w:szCs w:val="24"/>
        </w:rPr>
        <w:t xml:space="preserve">Digitization of Morphometric indices on photographs of stone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points</w:t>
      </w:r>
    </w:p>
    <w:p w14:paraId="0E7535A0" w14:textId="79E9C112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2017-2019    </w:t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University of Akron under Dr. </w:t>
      </w:r>
      <w:r w:rsidR="00E5310F" w:rsidRPr="0078748E">
        <w:rPr>
          <w:rFonts w:ascii="Times New Roman" w:hAnsi="Times New Roman" w:cs="Times New Roman"/>
          <w:sz w:val="24"/>
          <w:szCs w:val="24"/>
        </w:rPr>
        <w:t>Eugenia</w:t>
      </w:r>
      <w:r w:rsidRPr="0078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48E">
        <w:rPr>
          <w:rFonts w:ascii="Times New Roman" w:hAnsi="Times New Roman" w:cs="Times New Roman"/>
          <w:sz w:val="24"/>
          <w:szCs w:val="24"/>
        </w:rPr>
        <w:t>Gorogianni</w:t>
      </w:r>
      <w:proofErr w:type="spellEnd"/>
      <w:r w:rsidR="0078748E">
        <w:rPr>
          <w:rFonts w:ascii="Times New Roman" w:hAnsi="Times New Roman" w:cs="Times New Roman"/>
          <w:sz w:val="24"/>
          <w:szCs w:val="24"/>
        </w:rPr>
        <w:t>.</w:t>
      </w:r>
    </w:p>
    <w:p w14:paraId="33BC1D39" w14:textId="63AC67CB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 xml:space="preserve">    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GIS development and map generation</w:t>
      </w:r>
      <w:r w:rsidR="0078748E">
        <w:rPr>
          <w:rFonts w:ascii="Times New Roman" w:hAnsi="Times New Roman" w:cs="Times New Roman"/>
          <w:sz w:val="24"/>
          <w:szCs w:val="24"/>
        </w:rPr>
        <w:t>,</w:t>
      </w:r>
      <w:r w:rsidRPr="0078748E">
        <w:rPr>
          <w:rFonts w:ascii="Times New Roman" w:hAnsi="Times New Roman" w:cs="Times New Roman"/>
          <w:sz w:val="24"/>
          <w:szCs w:val="24"/>
        </w:rPr>
        <w:t xml:space="preserve"> Database developmen</w:t>
      </w:r>
      <w:r w:rsidR="0078748E">
        <w:rPr>
          <w:rFonts w:ascii="Times New Roman" w:hAnsi="Times New Roman" w:cs="Times New Roman"/>
          <w:sz w:val="24"/>
          <w:szCs w:val="24"/>
        </w:rPr>
        <w:t xml:space="preserve">t, </w:t>
      </w:r>
      <w:r w:rsidRPr="0078748E">
        <w:rPr>
          <w:rFonts w:ascii="Times New Roman" w:hAnsi="Times New Roman" w:cs="Times New Roman"/>
          <w:sz w:val="24"/>
          <w:szCs w:val="24"/>
        </w:rPr>
        <w:t xml:space="preserve">Network Analysis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tool use</w:t>
      </w:r>
    </w:p>
    <w:p w14:paraId="4196F9B1" w14:textId="17A0D211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2018     </w:t>
      </w:r>
      <w:r w:rsidR="00787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Map Generation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University of Akron under Linda Whitman, M.A.</w:t>
      </w:r>
    </w:p>
    <w:p w14:paraId="4EFC189B" w14:textId="1095F388" w:rsidR="006B6A2A" w:rsidRPr="0078748E" w:rsidRDefault="006B6A2A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 xml:space="preserve">     </w:t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="0078748E">
        <w:rPr>
          <w:rFonts w:ascii="Times New Roman" w:hAnsi="Times New Roman" w:cs="Times New Roman"/>
          <w:sz w:val="24"/>
          <w:szCs w:val="24"/>
        </w:rPr>
        <w:tab/>
      </w:r>
      <w:r w:rsidRPr="0078748E">
        <w:rPr>
          <w:rFonts w:ascii="Times New Roman" w:hAnsi="Times New Roman" w:cs="Times New Roman"/>
          <w:sz w:val="24"/>
          <w:szCs w:val="24"/>
        </w:rPr>
        <w:t>Map generation for Prather site</w:t>
      </w:r>
    </w:p>
    <w:p w14:paraId="0DC4BB85" w14:textId="77777777" w:rsidR="005E16AC" w:rsidRDefault="005E16AC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910DD" w14:textId="6AEC7EAE" w:rsidR="00BE56E2" w:rsidRPr="0078748E" w:rsidRDefault="00BE56E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DEPARTMENT SERVICE</w:t>
      </w:r>
    </w:p>
    <w:p w14:paraId="3FDB94F5" w14:textId="77777777" w:rsidR="002B3F91" w:rsidRPr="0078748E" w:rsidRDefault="002B3F91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A1AFB" w14:textId="10A2228C" w:rsidR="00BE56E2" w:rsidRPr="0078748E" w:rsidRDefault="00BE56E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2020     Evolution Lab Co-Coordinator</w:t>
      </w:r>
      <w:r w:rsidRPr="0078748E">
        <w:rPr>
          <w:rFonts w:ascii="Times New Roman" w:hAnsi="Times New Roman" w:cs="Times New Roman"/>
          <w:sz w:val="24"/>
          <w:szCs w:val="24"/>
        </w:rPr>
        <w:t xml:space="preserve"> – </w:t>
      </w:r>
      <w:r w:rsidR="000F00AF">
        <w:rPr>
          <w:rFonts w:ascii="Times New Roman" w:hAnsi="Times New Roman" w:cs="Times New Roman"/>
          <w:sz w:val="24"/>
          <w:szCs w:val="24"/>
        </w:rPr>
        <w:t>Kent State University</w:t>
      </w:r>
      <w:r w:rsidRPr="0078748E">
        <w:rPr>
          <w:rFonts w:ascii="Times New Roman" w:hAnsi="Times New Roman" w:cs="Times New Roman"/>
          <w:sz w:val="24"/>
          <w:szCs w:val="24"/>
        </w:rPr>
        <w:t xml:space="preserve"> under Dr. Anthony Tosi</w:t>
      </w:r>
    </w:p>
    <w:p w14:paraId="3A2C6AE4" w14:textId="77777777" w:rsidR="00BE56E2" w:rsidRPr="0078748E" w:rsidRDefault="00BE56E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CF834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ARCHAEOLOGY FIELD EXPERIENCE</w:t>
      </w:r>
    </w:p>
    <w:p w14:paraId="411AA5A7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51CB70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 xml:space="preserve">2019     Field Technician </w:t>
      </w:r>
      <w:r w:rsidRPr="0078748E">
        <w:rPr>
          <w:rFonts w:ascii="Times New Roman" w:hAnsi="Times New Roman" w:cs="Times New Roman"/>
          <w:bCs/>
          <w:sz w:val="24"/>
          <w:szCs w:val="24"/>
        </w:rPr>
        <w:t>– Hartley Mastodon Site under Dr. Michelle Bebber</w:t>
      </w:r>
    </w:p>
    <w:p w14:paraId="7AF6645F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2019     Field Technician</w:t>
      </w:r>
      <w:r w:rsidRPr="0078748E">
        <w:rPr>
          <w:rFonts w:ascii="Times New Roman" w:hAnsi="Times New Roman" w:cs="Times New Roman"/>
          <w:bCs/>
          <w:sz w:val="24"/>
          <w:szCs w:val="24"/>
        </w:rPr>
        <w:t xml:space="preserve"> – Multiple Sites under Eric Olson M.A.</w:t>
      </w:r>
    </w:p>
    <w:p w14:paraId="597584CD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2018     Student Technician</w:t>
      </w:r>
      <w:r w:rsidRPr="0078748E">
        <w:rPr>
          <w:rFonts w:ascii="Times New Roman" w:hAnsi="Times New Roman" w:cs="Times New Roman"/>
          <w:bCs/>
          <w:sz w:val="24"/>
          <w:szCs w:val="24"/>
        </w:rPr>
        <w:t xml:space="preserve"> – Prather Site under Linda Whitman M.A.</w:t>
      </w:r>
    </w:p>
    <w:p w14:paraId="0C7482B8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2018     Field Technician</w:t>
      </w:r>
      <w:r w:rsidRPr="0078748E">
        <w:rPr>
          <w:rFonts w:ascii="Times New Roman" w:hAnsi="Times New Roman" w:cs="Times New Roman"/>
          <w:bCs/>
          <w:sz w:val="24"/>
          <w:szCs w:val="24"/>
        </w:rPr>
        <w:t xml:space="preserve"> – Multiple Sites under Eric Olson M.A.</w:t>
      </w:r>
    </w:p>
    <w:p w14:paraId="6CC782F1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sz w:val="24"/>
          <w:szCs w:val="24"/>
        </w:rPr>
        <w:t>2017     Student Technician</w:t>
      </w:r>
      <w:r w:rsidRPr="0078748E">
        <w:rPr>
          <w:rFonts w:ascii="Times New Roman" w:hAnsi="Times New Roman" w:cs="Times New Roman"/>
          <w:bCs/>
          <w:sz w:val="24"/>
          <w:szCs w:val="24"/>
        </w:rPr>
        <w:t xml:space="preserve"> – Garfield House under Dr. Timothy Matney</w:t>
      </w:r>
    </w:p>
    <w:p w14:paraId="3CF736EF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AA42B" w14:textId="2201BFCA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GIS PROFESSIONAL </w:t>
      </w:r>
      <w:r w:rsidR="00AD652E" w:rsidRPr="0078748E">
        <w:rPr>
          <w:rFonts w:ascii="Times New Roman" w:hAnsi="Times New Roman" w:cs="Times New Roman"/>
          <w:b/>
          <w:bCs/>
          <w:sz w:val="24"/>
          <w:szCs w:val="24"/>
        </w:rPr>
        <w:t>EMPLOYMENT</w:t>
      </w:r>
    </w:p>
    <w:p w14:paraId="6D58EB72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6EDA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2012-2014     Database and GIS Analyst, Developer, and Administrator</w:t>
      </w:r>
    </w:p>
    <w:p w14:paraId="40A24D2E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Red Hill Development, Kimble Companies – Dover, Ohio</w:t>
      </w:r>
    </w:p>
    <w:p w14:paraId="2D77A917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9EA6DA" w14:textId="4651F8EB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2001-201</w:t>
      </w:r>
      <w:r w:rsidR="003F58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     Project Manager and </w:t>
      </w:r>
      <w:r w:rsidR="008A0112">
        <w:rPr>
          <w:rFonts w:ascii="Times New Roman" w:hAnsi="Times New Roman" w:cs="Times New Roman"/>
          <w:b/>
          <w:bCs/>
          <w:sz w:val="24"/>
          <w:szCs w:val="24"/>
        </w:rPr>
        <w:t xml:space="preserve">Developer of </w:t>
      </w:r>
      <w:r w:rsidRPr="0078748E">
        <w:rPr>
          <w:rFonts w:ascii="Times New Roman" w:hAnsi="Times New Roman" w:cs="Times New Roman"/>
          <w:b/>
          <w:bCs/>
          <w:sz w:val="24"/>
          <w:szCs w:val="24"/>
        </w:rPr>
        <w:t>Data Systems</w:t>
      </w:r>
    </w:p>
    <w:p w14:paraId="7B73EEAE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Davey Resource Group, Davey Tree – Kent, Ohio</w:t>
      </w:r>
    </w:p>
    <w:p w14:paraId="29988239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C885AB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2000-2001     AM/FM </w:t>
      </w:r>
      <w:proofErr w:type="spellStart"/>
      <w:r w:rsidRPr="0078748E">
        <w:rPr>
          <w:rFonts w:ascii="Times New Roman" w:hAnsi="Times New Roman" w:cs="Times New Roman"/>
          <w:b/>
          <w:bCs/>
          <w:sz w:val="24"/>
          <w:szCs w:val="24"/>
        </w:rPr>
        <w:t>Landbase</w:t>
      </w:r>
      <w:proofErr w:type="spellEnd"/>
      <w:r w:rsidRPr="0078748E">
        <w:rPr>
          <w:rFonts w:ascii="Times New Roman" w:hAnsi="Times New Roman" w:cs="Times New Roman"/>
          <w:b/>
          <w:bCs/>
          <w:sz w:val="24"/>
          <w:szCs w:val="24"/>
        </w:rPr>
        <w:t xml:space="preserve"> Technician</w:t>
      </w:r>
    </w:p>
    <w:p w14:paraId="59BCDD77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SAMS Project – Dominion East Ohio Gas, Cleveland, Ohio</w:t>
      </w:r>
    </w:p>
    <w:p w14:paraId="3D891119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61B104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1998-1999     GIS Senior Technician / Project Supervisor</w:t>
      </w:r>
    </w:p>
    <w:p w14:paraId="14D0C47E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Ralph Tyler Companies – Cleveland, Ohio</w:t>
      </w:r>
    </w:p>
    <w:p w14:paraId="280EC7AD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0F10A3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1997-1998     Project Lead – Mapping Digitization and GIS Implementation</w:t>
      </w:r>
    </w:p>
    <w:p w14:paraId="0EFE206C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48E">
        <w:rPr>
          <w:rFonts w:ascii="Times New Roman" w:hAnsi="Times New Roman" w:cs="Times New Roman"/>
          <w:sz w:val="24"/>
          <w:szCs w:val="24"/>
        </w:rPr>
        <w:t>Internship for the Ohio Rural Development Partnership through Hocking College</w:t>
      </w:r>
      <w:r w:rsidRPr="0078748E">
        <w:rPr>
          <w:rFonts w:ascii="Times New Roman" w:hAnsi="Times New Roman" w:cs="Times New Roman"/>
          <w:sz w:val="24"/>
          <w:szCs w:val="24"/>
        </w:rPr>
        <w:tab/>
      </w:r>
    </w:p>
    <w:p w14:paraId="0E54EC41" w14:textId="77777777" w:rsidR="009A2A02" w:rsidRPr="0078748E" w:rsidRDefault="009A2A02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204B7" w14:textId="67F3C838" w:rsidR="007546D4" w:rsidRPr="0078748E" w:rsidRDefault="00B31FC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MEMBERSHIPS &amp; ACTIVITIES</w:t>
      </w:r>
    </w:p>
    <w:p w14:paraId="4250E06B" w14:textId="77777777" w:rsidR="00B31FC8" w:rsidRPr="0078748E" w:rsidRDefault="00B31FC8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60E59" w14:textId="0D4D639A" w:rsidR="003B5DF8" w:rsidRDefault="003B5DF8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PPA – Member</w:t>
      </w:r>
    </w:p>
    <w:p w14:paraId="6F83837B" w14:textId="327A5D32" w:rsidR="002A084F" w:rsidRDefault="002A084F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AAG </w:t>
      </w:r>
      <w:r w:rsidR="00E535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</w:p>
    <w:p w14:paraId="7B7A98B5" w14:textId="375B4A16" w:rsidR="00E5357A" w:rsidRDefault="00E5357A" w:rsidP="0078748E">
      <w:pPr>
        <w:pStyle w:val="NormalBodyText"/>
        <w:tabs>
          <w:tab w:val="clear" w:pos="75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 – Member</w:t>
      </w:r>
    </w:p>
    <w:p w14:paraId="73866B5F" w14:textId="3F8E5049" w:rsidR="007546D4" w:rsidRPr="0078748E" w:rsidRDefault="007546D4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0EB7AD" w14:textId="1E03FC9B" w:rsidR="007546D4" w:rsidRPr="0078748E" w:rsidRDefault="00CD6C1F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B7369AD" w14:textId="77777777" w:rsidR="00CD6C1F" w:rsidRPr="0078748E" w:rsidRDefault="00CD6C1F" w:rsidP="0078748E">
      <w:pPr>
        <w:shd w:val="clear" w:color="auto" w:fill="FFFFFF"/>
        <w:ind w:left="27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113B1EC" w14:textId="467E593A" w:rsidR="007055F2" w:rsidRDefault="007055F2" w:rsidP="0078748E">
      <w:pPr>
        <w:shd w:val="clear" w:color="auto" w:fill="FFFFFF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Dr. Alvaro Montenegro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D038E">
        <w:rPr>
          <w:rFonts w:ascii="Times New Roman" w:hAnsi="Times New Roman" w:cs="Times New Roman"/>
          <w:bCs/>
          <w:color w:val="222222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63204F">
        <w:rPr>
          <w:rFonts w:ascii="Times New Roman" w:hAnsi="Times New Roman" w:cs="Times New Roman"/>
          <w:bCs/>
          <w:color w:val="222222"/>
          <w:sz w:val="24"/>
          <w:szCs w:val="24"/>
        </w:rPr>
        <w:t>(</w:t>
      </w:r>
      <w:r w:rsidR="0063204F" w:rsidRPr="0063204F">
        <w:rPr>
          <w:rFonts w:ascii="Times New Roman" w:hAnsi="Times New Roman" w:cs="Times New Roman"/>
          <w:color w:val="222222"/>
          <w:sz w:val="24"/>
          <w:szCs w:val="24"/>
        </w:rPr>
        <w:t>614</w:t>
      </w:r>
      <w:r w:rsidR="0063204F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63204F" w:rsidRPr="0063204F">
        <w:rPr>
          <w:rFonts w:ascii="Times New Roman" w:hAnsi="Times New Roman" w:cs="Times New Roman"/>
          <w:color w:val="222222"/>
          <w:sz w:val="24"/>
          <w:szCs w:val="24"/>
        </w:rPr>
        <w:t>292-2514</w:t>
      </w:r>
      <w:r w:rsidR="0063204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hyperlink r:id="rId9" w:history="1">
        <w:r w:rsidR="0063204F" w:rsidRPr="006961F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montenegro.8@osu.edu</w:t>
        </w:r>
      </w:hyperlink>
    </w:p>
    <w:p w14:paraId="022375C5" w14:textId="6C2AB105" w:rsidR="0063204F" w:rsidRPr="007055F2" w:rsidRDefault="00426B24" w:rsidP="0078748E">
      <w:pPr>
        <w:shd w:val="clear" w:color="auto" w:fill="FFFFFF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Associate Professor – Department of Geography and Atmospheric Sciences, Ohio State University</w:t>
      </w:r>
    </w:p>
    <w:p w14:paraId="442A9621" w14:textId="77777777" w:rsidR="007055F2" w:rsidRDefault="007055F2" w:rsidP="0078748E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905DC2F" w14:textId="30BEEA9F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color w:val="222222"/>
          <w:sz w:val="24"/>
          <w:szCs w:val="24"/>
        </w:rPr>
        <w:t>Dr. Michelle R. Bebber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(330) 672-2705 </w:t>
      </w:r>
      <w:hyperlink r:id="rId10" w:history="1">
        <w:r w:rsidR="006E0DE7" w:rsidRPr="006961F2">
          <w:rPr>
            <w:rStyle w:val="Hyperlink"/>
            <w:rFonts w:ascii="Times New Roman" w:hAnsi="Times New Roman" w:cs="Times New Roman"/>
            <w:sz w:val="24"/>
            <w:szCs w:val="24"/>
          </w:rPr>
          <w:t>mbebber@kent.edu</w:t>
        </w:r>
      </w:hyperlink>
      <w:r w:rsidR="006E0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CDA82" w14:textId="1AEE0CEA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Assistant Professor of Anthropology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>Department of Anthropology, Kent State University</w:t>
      </w:r>
    </w:p>
    <w:p w14:paraId="1D3C489C" w14:textId="77777777" w:rsidR="007546D4" w:rsidRPr="0078748E" w:rsidRDefault="007546D4" w:rsidP="0078748E">
      <w:pPr>
        <w:shd w:val="clear" w:color="auto" w:fill="FFFFFF"/>
        <w:ind w:left="27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CA929A3" w14:textId="7669A06B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color w:val="222222"/>
          <w:sz w:val="24"/>
          <w:szCs w:val="24"/>
        </w:rPr>
        <w:t>Dr. Metin I. Eren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(330) 672-4363 </w:t>
      </w:r>
      <w:hyperlink r:id="rId11" w:history="1">
        <w:r w:rsidRPr="0078748E">
          <w:rPr>
            <w:rStyle w:val="Hyperlink"/>
            <w:rFonts w:ascii="Times New Roman" w:hAnsi="Times New Roman" w:cs="Times New Roman"/>
            <w:sz w:val="24"/>
            <w:szCs w:val="24"/>
          </w:rPr>
          <w:t>meren@kent.edu</w:t>
        </w:r>
      </w:hyperlink>
    </w:p>
    <w:p w14:paraId="20AF1820" w14:textId="64FEA326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Assistant Professor of Anthropology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>Department of Anthropology, Kent State University</w:t>
      </w:r>
    </w:p>
    <w:p w14:paraId="783D4928" w14:textId="77777777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622C72F3" w14:textId="5CDD7A60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Dr. Mary Ann </w:t>
      </w:r>
      <w:proofErr w:type="spellStart"/>
      <w:r w:rsidRPr="0078748E">
        <w:rPr>
          <w:rFonts w:ascii="Times New Roman" w:hAnsi="Times New Roman" w:cs="Times New Roman"/>
          <w:b/>
          <w:color w:val="222222"/>
          <w:sz w:val="24"/>
          <w:szCs w:val="24"/>
        </w:rPr>
        <w:t>Raghanti</w:t>
      </w:r>
      <w:proofErr w:type="spellEnd"/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(330) 672-9354  </w:t>
      </w:r>
      <w:hyperlink r:id="rId12" w:history="1">
        <w:r w:rsidRPr="0078748E">
          <w:rPr>
            <w:rStyle w:val="Hyperlink"/>
            <w:rFonts w:ascii="Times New Roman" w:hAnsi="Times New Roman" w:cs="Times New Roman"/>
            <w:sz w:val="24"/>
            <w:szCs w:val="24"/>
          </w:rPr>
          <w:t>mraghant@kent.edu</w:t>
        </w:r>
      </w:hyperlink>
    </w:p>
    <w:p w14:paraId="5E42B203" w14:textId="77EC4FF4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Chair and Professor of Anthropology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>Department of Anthropology, Kent State University</w:t>
      </w:r>
    </w:p>
    <w:p w14:paraId="643E4660" w14:textId="77777777" w:rsidR="007546D4" w:rsidRPr="0078748E" w:rsidRDefault="007546D4" w:rsidP="0078748E">
      <w:pPr>
        <w:shd w:val="clear" w:color="auto" w:fill="FFFFFF"/>
        <w:ind w:left="27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41EC5EA" w14:textId="226B6492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color w:val="222222"/>
          <w:sz w:val="24"/>
          <w:szCs w:val="24"/>
        </w:rPr>
        <w:t>Dr. Timothy Matney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>– (33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0) 972-6892  </w:t>
      </w:r>
      <w:hyperlink r:id="rId13" w:history="1">
        <w:r w:rsidRPr="0078748E">
          <w:rPr>
            <w:rStyle w:val="Hyperlink"/>
            <w:rFonts w:ascii="Times New Roman" w:hAnsi="Times New Roman" w:cs="Times New Roman"/>
            <w:sz w:val="24"/>
            <w:szCs w:val="24"/>
          </w:rPr>
          <w:t>matney@uakron.edu</w:t>
        </w:r>
      </w:hyperlink>
    </w:p>
    <w:p w14:paraId="6B9B7134" w14:textId="79C46C6B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Professor of Archaeology </w:t>
      </w:r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Pr="0078748E">
        <w:rPr>
          <w:rFonts w:ascii="Times New Roman" w:hAnsi="Times New Roman" w:cs="Times New Roman"/>
          <w:color w:val="222222"/>
          <w:sz w:val="24"/>
          <w:szCs w:val="24"/>
        </w:rPr>
        <w:t>Department of Anthropology &amp; Classical Studies, The University of Akron</w:t>
      </w:r>
    </w:p>
    <w:p w14:paraId="195B8B20" w14:textId="606C84BF" w:rsidR="007546D4" w:rsidRPr="0078748E" w:rsidRDefault="007546D4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28DAF236" w14:textId="168BD817" w:rsidR="00517DF8" w:rsidRPr="0078748E" w:rsidRDefault="00517DF8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color w:val="222222"/>
          <w:sz w:val="24"/>
          <w:szCs w:val="24"/>
        </w:rPr>
        <w:t>Dr. Eugen</w:t>
      </w:r>
      <w:r w:rsidR="00E5310F" w:rsidRPr="0078748E">
        <w:rPr>
          <w:rFonts w:ascii="Times New Roman" w:hAnsi="Times New Roman" w:cs="Times New Roman"/>
          <w:b/>
          <w:bCs/>
          <w:color w:val="222222"/>
          <w:sz w:val="24"/>
          <w:szCs w:val="24"/>
        </w:rPr>
        <w:t>i</w:t>
      </w:r>
      <w:r w:rsidRPr="0078748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 </w:t>
      </w:r>
      <w:proofErr w:type="spellStart"/>
      <w:r w:rsidR="00AB185E" w:rsidRPr="0078748E">
        <w:rPr>
          <w:rFonts w:ascii="Times New Roman" w:hAnsi="Times New Roman" w:cs="Times New Roman"/>
          <w:b/>
          <w:bCs/>
          <w:color w:val="222222"/>
          <w:sz w:val="24"/>
          <w:szCs w:val="24"/>
        </w:rPr>
        <w:t>Gorogianni</w:t>
      </w:r>
      <w:proofErr w:type="spellEnd"/>
      <w:r w:rsidR="00E5310F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– (330) 972-8069  </w:t>
      </w:r>
      <w:hyperlink r:id="rId14" w:history="1">
        <w:r w:rsidR="00E5310F" w:rsidRPr="0078748E">
          <w:rPr>
            <w:rStyle w:val="Hyperlink"/>
            <w:rFonts w:ascii="Times New Roman" w:hAnsi="Times New Roman" w:cs="Times New Roman"/>
            <w:sz w:val="24"/>
            <w:szCs w:val="24"/>
          </w:rPr>
          <w:t>eg20@uakron.edu</w:t>
        </w:r>
      </w:hyperlink>
    </w:p>
    <w:p w14:paraId="16D44847" w14:textId="5D4AB6E7" w:rsidR="00E5310F" w:rsidRPr="0078748E" w:rsidRDefault="00E5310F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>Associate Professor of Instruction – Department of Anthropology &amp; Classical Studies, The University of Akron</w:t>
      </w:r>
    </w:p>
    <w:p w14:paraId="68A585E6" w14:textId="1C6D361B" w:rsidR="007546D4" w:rsidRPr="0078748E" w:rsidRDefault="007546D4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273F8E" w14:textId="71DDA5DB" w:rsidR="00E5310F" w:rsidRPr="0078748E" w:rsidRDefault="00E5310F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b/>
          <w:bCs/>
          <w:color w:val="222222"/>
          <w:sz w:val="24"/>
          <w:szCs w:val="24"/>
        </w:rPr>
        <w:t>Dr. Michael Shott</w:t>
      </w:r>
      <w:r w:rsidR="0049044C" w:rsidRPr="0078748E">
        <w:rPr>
          <w:rFonts w:ascii="Times New Roman" w:hAnsi="Times New Roman" w:cs="Times New Roman"/>
          <w:color w:val="222222"/>
          <w:sz w:val="24"/>
          <w:szCs w:val="24"/>
        </w:rPr>
        <w:t xml:space="preserve"> – (330) 972-6890  </w:t>
      </w:r>
      <w:hyperlink r:id="rId15" w:history="1">
        <w:r w:rsidR="0049044C" w:rsidRPr="0078748E">
          <w:rPr>
            <w:rStyle w:val="Hyperlink"/>
            <w:rFonts w:ascii="Times New Roman" w:hAnsi="Times New Roman" w:cs="Times New Roman"/>
            <w:sz w:val="24"/>
            <w:szCs w:val="24"/>
          </w:rPr>
          <w:t>shott@uakron.edu</w:t>
        </w:r>
      </w:hyperlink>
    </w:p>
    <w:p w14:paraId="710C5492" w14:textId="64720C3E" w:rsidR="0049044C" w:rsidRPr="0078748E" w:rsidRDefault="0049044C" w:rsidP="0078748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78748E">
        <w:rPr>
          <w:rFonts w:ascii="Times New Roman" w:hAnsi="Times New Roman" w:cs="Times New Roman"/>
          <w:color w:val="222222"/>
          <w:sz w:val="24"/>
          <w:szCs w:val="24"/>
        </w:rPr>
        <w:t>Professor Emeritus – Department of Anthropology &amp; Classical Studies, The University of Akron</w:t>
      </w:r>
    </w:p>
    <w:p w14:paraId="24C16408" w14:textId="77777777" w:rsidR="00E5310F" w:rsidRPr="0078748E" w:rsidRDefault="00E5310F" w:rsidP="0078748E">
      <w:pPr>
        <w:pStyle w:val="NormalBodyText"/>
        <w:tabs>
          <w:tab w:val="clear" w:pos="7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5310F" w:rsidRPr="0078748E" w:rsidSect="00D739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349E" w14:textId="77777777" w:rsidR="00D86CD2" w:rsidRDefault="00D86CD2">
      <w:pPr>
        <w:spacing w:line="240" w:lineRule="auto"/>
      </w:pPr>
      <w:r>
        <w:separator/>
      </w:r>
    </w:p>
  </w:endnote>
  <w:endnote w:type="continuationSeparator" w:id="0">
    <w:p w14:paraId="0E4F5866" w14:textId="77777777" w:rsidR="00D86CD2" w:rsidRDefault="00D8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1CC9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DC8F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BEE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D6C5" w14:textId="77777777" w:rsidR="00D86CD2" w:rsidRDefault="00D86CD2">
      <w:pPr>
        <w:spacing w:line="240" w:lineRule="auto"/>
      </w:pPr>
      <w:r>
        <w:separator/>
      </w:r>
    </w:p>
  </w:footnote>
  <w:footnote w:type="continuationSeparator" w:id="0">
    <w:p w14:paraId="0F1B2162" w14:textId="77777777" w:rsidR="00D86CD2" w:rsidRDefault="00D86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C943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EA0" w14:textId="3209CF6B" w:rsidR="00351293" w:rsidRDefault="00975EAC">
    <w:pPr>
      <w:pStyle w:val="YourName"/>
    </w:pPr>
    <w:sdt>
      <w:sdtPr>
        <w:alias w:val="Your name:"/>
        <w:tag w:val="Your name:"/>
        <w:id w:val="1763177383"/>
        <w:placeholder>
          <w:docPart w:val="8A83AB6463224D3F8F830A737F77B00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D27EC2">
          <w:t>Damon A. Mullen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5585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01098"/>
    <w:multiLevelType w:val="hybridMultilevel"/>
    <w:tmpl w:val="1CC8687E"/>
    <w:lvl w:ilvl="0" w:tplc="D0562DD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8A21AC6"/>
    <w:multiLevelType w:val="hybridMultilevel"/>
    <w:tmpl w:val="E0A6F8A2"/>
    <w:lvl w:ilvl="0" w:tplc="2CF644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526C45FD"/>
    <w:multiLevelType w:val="hybridMultilevel"/>
    <w:tmpl w:val="599C2C2C"/>
    <w:lvl w:ilvl="0" w:tplc="A9689A0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39F2780"/>
    <w:multiLevelType w:val="hybridMultilevel"/>
    <w:tmpl w:val="C4E66256"/>
    <w:lvl w:ilvl="0" w:tplc="CB32EDF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5613410">
    <w:abstractNumId w:val="9"/>
  </w:num>
  <w:num w:numId="2" w16cid:durableId="872153586">
    <w:abstractNumId w:val="8"/>
  </w:num>
  <w:num w:numId="3" w16cid:durableId="765348842">
    <w:abstractNumId w:val="7"/>
  </w:num>
  <w:num w:numId="4" w16cid:durableId="1187867245">
    <w:abstractNumId w:val="3"/>
  </w:num>
  <w:num w:numId="5" w16cid:durableId="1141381480">
    <w:abstractNumId w:val="6"/>
  </w:num>
  <w:num w:numId="6" w16cid:durableId="101731604">
    <w:abstractNumId w:val="5"/>
  </w:num>
  <w:num w:numId="7" w16cid:durableId="491142827">
    <w:abstractNumId w:val="4"/>
  </w:num>
  <w:num w:numId="8" w16cid:durableId="1014189058">
    <w:abstractNumId w:val="2"/>
  </w:num>
  <w:num w:numId="9" w16cid:durableId="2018074165">
    <w:abstractNumId w:val="1"/>
  </w:num>
  <w:num w:numId="10" w16cid:durableId="1496219487">
    <w:abstractNumId w:val="0"/>
  </w:num>
  <w:num w:numId="11" w16cid:durableId="1102457075">
    <w:abstractNumId w:val="13"/>
  </w:num>
  <w:num w:numId="12" w16cid:durableId="231431262">
    <w:abstractNumId w:val="10"/>
  </w:num>
  <w:num w:numId="13" w16cid:durableId="1760369529">
    <w:abstractNumId w:val="11"/>
  </w:num>
  <w:num w:numId="14" w16cid:durableId="501942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xMDazMDM0MTUwtTBS0lEKTi0uzszPAymwrAUA1yvojywAAAA="/>
  </w:docVars>
  <w:rsids>
    <w:rsidRoot w:val="002D298C"/>
    <w:rsid w:val="00032A20"/>
    <w:rsid w:val="00033A99"/>
    <w:rsid w:val="00037AF8"/>
    <w:rsid w:val="000473E6"/>
    <w:rsid w:val="000656C6"/>
    <w:rsid w:val="00080056"/>
    <w:rsid w:val="00083C07"/>
    <w:rsid w:val="00087592"/>
    <w:rsid w:val="000A32CE"/>
    <w:rsid w:val="000A6669"/>
    <w:rsid w:val="000B0172"/>
    <w:rsid w:val="000B11D2"/>
    <w:rsid w:val="000C0437"/>
    <w:rsid w:val="000D5D58"/>
    <w:rsid w:val="000F00AF"/>
    <w:rsid w:val="000F59F5"/>
    <w:rsid w:val="00114EC3"/>
    <w:rsid w:val="00115D44"/>
    <w:rsid w:val="001219C5"/>
    <w:rsid w:val="00135303"/>
    <w:rsid w:val="001366D7"/>
    <w:rsid w:val="00143E50"/>
    <w:rsid w:val="00173E46"/>
    <w:rsid w:val="0019462A"/>
    <w:rsid w:val="00195DE5"/>
    <w:rsid w:val="001B30E8"/>
    <w:rsid w:val="001B6E52"/>
    <w:rsid w:val="001C0349"/>
    <w:rsid w:val="001C0708"/>
    <w:rsid w:val="001C4AFA"/>
    <w:rsid w:val="001D038E"/>
    <w:rsid w:val="001E3359"/>
    <w:rsid w:val="001E6572"/>
    <w:rsid w:val="001E6FD8"/>
    <w:rsid w:val="001F0BF3"/>
    <w:rsid w:val="00206600"/>
    <w:rsid w:val="0023148E"/>
    <w:rsid w:val="002477F9"/>
    <w:rsid w:val="00256DE2"/>
    <w:rsid w:val="00274AAD"/>
    <w:rsid w:val="00282D9B"/>
    <w:rsid w:val="002A084F"/>
    <w:rsid w:val="002A3423"/>
    <w:rsid w:val="002B3F91"/>
    <w:rsid w:val="002C151C"/>
    <w:rsid w:val="002D298C"/>
    <w:rsid w:val="002D7284"/>
    <w:rsid w:val="00300875"/>
    <w:rsid w:val="00304053"/>
    <w:rsid w:val="00306D1A"/>
    <w:rsid w:val="0032384E"/>
    <w:rsid w:val="00332342"/>
    <w:rsid w:val="00351293"/>
    <w:rsid w:val="003766FA"/>
    <w:rsid w:val="00380C06"/>
    <w:rsid w:val="00394CA0"/>
    <w:rsid w:val="003A1573"/>
    <w:rsid w:val="003A7AD8"/>
    <w:rsid w:val="003B5DF8"/>
    <w:rsid w:val="003B6D14"/>
    <w:rsid w:val="003C58D9"/>
    <w:rsid w:val="003E7750"/>
    <w:rsid w:val="003F2350"/>
    <w:rsid w:val="003F5862"/>
    <w:rsid w:val="00402C08"/>
    <w:rsid w:val="0041216D"/>
    <w:rsid w:val="00422488"/>
    <w:rsid w:val="004253AA"/>
    <w:rsid w:val="00426B24"/>
    <w:rsid w:val="004406DE"/>
    <w:rsid w:val="00442057"/>
    <w:rsid w:val="00445E35"/>
    <w:rsid w:val="00454928"/>
    <w:rsid w:val="004612F4"/>
    <w:rsid w:val="004850E6"/>
    <w:rsid w:val="0049044C"/>
    <w:rsid w:val="0049215A"/>
    <w:rsid w:val="004B0DE9"/>
    <w:rsid w:val="004B7E90"/>
    <w:rsid w:val="004C0619"/>
    <w:rsid w:val="004C74B7"/>
    <w:rsid w:val="004D2964"/>
    <w:rsid w:val="004D2B04"/>
    <w:rsid w:val="004D4526"/>
    <w:rsid w:val="004E4EDF"/>
    <w:rsid w:val="005030DB"/>
    <w:rsid w:val="00511D9D"/>
    <w:rsid w:val="00517DF8"/>
    <w:rsid w:val="00523943"/>
    <w:rsid w:val="005370C9"/>
    <w:rsid w:val="00540F03"/>
    <w:rsid w:val="0059211D"/>
    <w:rsid w:val="005B4690"/>
    <w:rsid w:val="005B5E8B"/>
    <w:rsid w:val="005D1130"/>
    <w:rsid w:val="005E0D37"/>
    <w:rsid w:val="005E16AC"/>
    <w:rsid w:val="005E4A72"/>
    <w:rsid w:val="006243F7"/>
    <w:rsid w:val="006318A2"/>
    <w:rsid w:val="0063204F"/>
    <w:rsid w:val="006347B5"/>
    <w:rsid w:val="00634A1C"/>
    <w:rsid w:val="00654158"/>
    <w:rsid w:val="0066480B"/>
    <w:rsid w:val="00686E44"/>
    <w:rsid w:val="006A2838"/>
    <w:rsid w:val="006A760F"/>
    <w:rsid w:val="006B2203"/>
    <w:rsid w:val="006B65F2"/>
    <w:rsid w:val="006B6A2A"/>
    <w:rsid w:val="006D3943"/>
    <w:rsid w:val="006D70E9"/>
    <w:rsid w:val="006E0DE7"/>
    <w:rsid w:val="006E5937"/>
    <w:rsid w:val="006F68CB"/>
    <w:rsid w:val="007055F2"/>
    <w:rsid w:val="007142E6"/>
    <w:rsid w:val="00716E66"/>
    <w:rsid w:val="0072072A"/>
    <w:rsid w:val="0072180F"/>
    <w:rsid w:val="00740ED8"/>
    <w:rsid w:val="007430C2"/>
    <w:rsid w:val="007546D4"/>
    <w:rsid w:val="00760CF1"/>
    <w:rsid w:val="007615F4"/>
    <w:rsid w:val="007741DC"/>
    <w:rsid w:val="0078748E"/>
    <w:rsid w:val="007A4C41"/>
    <w:rsid w:val="007B0D4D"/>
    <w:rsid w:val="007C0353"/>
    <w:rsid w:val="007C46B6"/>
    <w:rsid w:val="007D4275"/>
    <w:rsid w:val="007F50D8"/>
    <w:rsid w:val="00823B8D"/>
    <w:rsid w:val="00832C22"/>
    <w:rsid w:val="00834EFC"/>
    <w:rsid w:val="00847451"/>
    <w:rsid w:val="00847465"/>
    <w:rsid w:val="00860B54"/>
    <w:rsid w:val="00863C49"/>
    <w:rsid w:val="008827E5"/>
    <w:rsid w:val="008A0112"/>
    <w:rsid w:val="008A6AE8"/>
    <w:rsid w:val="008C29CD"/>
    <w:rsid w:val="008C3BBE"/>
    <w:rsid w:val="008D6E03"/>
    <w:rsid w:val="0090527B"/>
    <w:rsid w:val="0091363D"/>
    <w:rsid w:val="00924A6C"/>
    <w:rsid w:val="009535BE"/>
    <w:rsid w:val="009578DA"/>
    <w:rsid w:val="0096494E"/>
    <w:rsid w:val="009657B5"/>
    <w:rsid w:val="00972F39"/>
    <w:rsid w:val="009731E1"/>
    <w:rsid w:val="00975EAC"/>
    <w:rsid w:val="00977ACB"/>
    <w:rsid w:val="00992C80"/>
    <w:rsid w:val="009A2A02"/>
    <w:rsid w:val="009A6567"/>
    <w:rsid w:val="009B12BA"/>
    <w:rsid w:val="009D43FA"/>
    <w:rsid w:val="009F3952"/>
    <w:rsid w:val="009F5A6A"/>
    <w:rsid w:val="00A80CF5"/>
    <w:rsid w:val="00A85C5E"/>
    <w:rsid w:val="00A9540E"/>
    <w:rsid w:val="00AA1ACE"/>
    <w:rsid w:val="00AB185E"/>
    <w:rsid w:val="00AD210F"/>
    <w:rsid w:val="00AD652E"/>
    <w:rsid w:val="00AF36B6"/>
    <w:rsid w:val="00B25F34"/>
    <w:rsid w:val="00B31FC8"/>
    <w:rsid w:val="00B5475F"/>
    <w:rsid w:val="00B57003"/>
    <w:rsid w:val="00B605D0"/>
    <w:rsid w:val="00B62781"/>
    <w:rsid w:val="00B64CEF"/>
    <w:rsid w:val="00B70E24"/>
    <w:rsid w:val="00B90EBF"/>
    <w:rsid w:val="00BA1A57"/>
    <w:rsid w:val="00BB307F"/>
    <w:rsid w:val="00BE56E2"/>
    <w:rsid w:val="00BF6A8E"/>
    <w:rsid w:val="00BF7847"/>
    <w:rsid w:val="00C01F88"/>
    <w:rsid w:val="00C1145D"/>
    <w:rsid w:val="00C12D65"/>
    <w:rsid w:val="00C17416"/>
    <w:rsid w:val="00C174F8"/>
    <w:rsid w:val="00C17B2F"/>
    <w:rsid w:val="00C5383B"/>
    <w:rsid w:val="00C53F15"/>
    <w:rsid w:val="00C72945"/>
    <w:rsid w:val="00CA29D9"/>
    <w:rsid w:val="00CC1A5B"/>
    <w:rsid w:val="00CC5B4F"/>
    <w:rsid w:val="00CD6C1F"/>
    <w:rsid w:val="00D05B7A"/>
    <w:rsid w:val="00D17D14"/>
    <w:rsid w:val="00D21755"/>
    <w:rsid w:val="00D2638A"/>
    <w:rsid w:val="00D26448"/>
    <w:rsid w:val="00D27EC2"/>
    <w:rsid w:val="00D37C45"/>
    <w:rsid w:val="00D434BB"/>
    <w:rsid w:val="00D4736F"/>
    <w:rsid w:val="00D573EB"/>
    <w:rsid w:val="00D7396C"/>
    <w:rsid w:val="00D86CD2"/>
    <w:rsid w:val="00D90AAE"/>
    <w:rsid w:val="00DA477B"/>
    <w:rsid w:val="00DB71FE"/>
    <w:rsid w:val="00E008AC"/>
    <w:rsid w:val="00E00AD4"/>
    <w:rsid w:val="00E16FBB"/>
    <w:rsid w:val="00E27427"/>
    <w:rsid w:val="00E5310F"/>
    <w:rsid w:val="00E5357A"/>
    <w:rsid w:val="00E646D9"/>
    <w:rsid w:val="00E662F5"/>
    <w:rsid w:val="00E75968"/>
    <w:rsid w:val="00E80D68"/>
    <w:rsid w:val="00EA5B98"/>
    <w:rsid w:val="00EC2E20"/>
    <w:rsid w:val="00EE3ECB"/>
    <w:rsid w:val="00EF31B1"/>
    <w:rsid w:val="00F03FE1"/>
    <w:rsid w:val="00F060BF"/>
    <w:rsid w:val="00F130BF"/>
    <w:rsid w:val="00F562BB"/>
    <w:rsid w:val="00F62417"/>
    <w:rsid w:val="00F64BE9"/>
    <w:rsid w:val="00F67425"/>
    <w:rsid w:val="00FA0E14"/>
    <w:rsid w:val="00FA44AE"/>
    <w:rsid w:val="00FA7050"/>
    <w:rsid w:val="00FB69DA"/>
    <w:rsid w:val="00FC6AA9"/>
    <w:rsid w:val="00FC7229"/>
    <w:rsid w:val="00FD0CB4"/>
    <w:rsid w:val="00FE22C0"/>
    <w:rsid w:val="00FE2FDD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662E"/>
  <w15:docId w15:val="{CC1C9C6B-3B7C-4491-BEE5-DB85BBB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875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6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AAD"/>
    <w:pPr>
      <w:spacing w:after="0" w:line="240" w:lineRule="auto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7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n.289@osu.edu" TargetMode="External"/><Relationship Id="rId13" Type="http://schemas.openxmlformats.org/officeDocument/2006/relationships/hyperlink" Target="mailto:matney@uakron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raghant@kent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en@kent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ott@uakron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bebber@kent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ontenegro.8@osu.edu" TargetMode="External"/><Relationship Id="rId14" Type="http://schemas.openxmlformats.org/officeDocument/2006/relationships/hyperlink" Target="mailto:eg20@uakron.ed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C4B3BCD7040D38E7E6C767E4A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A908-93E0-4620-BA02-6CAA4CF5ED77}"/>
      </w:docPartPr>
      <w:docPartBody>
        <w:p w:rsidR="00916A98" w:rsidRDefault="00143382">
          <w:pPr>
            <w:pStyle w:val="BBBC4B3BCD7040D38E7E6C767E4A56D4"/>
          </w:pPr>
          <w:r>
            <w:t>your name</w:t>
          </w:r>
        </w:p>
      </w:docPartBody>
    </w:docPart>
    <w:docPart>
      <w:docPartPr>
        <w:name w:val="8A83AB6463224D3F8F830A737F77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11C-9171-4AFA-865E-31F8C980C7EB}"/>
      </w:docPartPr>
      <w:docPartBody>
        <w:p w:rsidR="00916A98" w:rsidRDefault="00143382">
          <w:pPr>
            <w:pStyle w:val="8A83AB6463224D3F8F830A737F77B002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57"/>
    <w:rsid w:val="00127B57"/>
    <w:rsid w:val="00143382"/>
    <w:rsid w:val="00154466"/>
    <w:rsid w:val="00276AD6"/>
    <w:rsid w:val="002A456F"/>
    <w:rsid w:val="0034622C"/>
    <w:rsid w:val="00381EA7"/>
    <w:rsid w:val="0067200F"/>
    <w:rsid w:val="00685A79"/>
    <w:rsid w:val="007D5A3A"/>
    <w:rsid w:val="00916A98"/>
    <w:rsid w:val="00960B55"/>
    <w:rsid w:val="0099055A"/>
    <w:rsid w:val="00B361E0"/>
    <w:rsid w:val="00B86C62"/>
    <w:rsid w:val="00CC38E4"/>
    <w:rsid w:val="00D42DC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C4B3BCD7040D38E7E6C767E4A56D4">
    <w:name w:val="BBBC4B3BCD7040D38E7E6C767E4A56D4"/>
  </w:style>
  <w:style w:type="paragraph" w:customStyle="1" w:styleId="8A83AB6463224D3F8F830A737F77B002">
    <w:name w:val="8A83AB6463224D3F8F830A737F77B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8562-17B4-497C-BBF8-FC96A48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Damon A. Mullen</dc:creator>
  <cp:keywords/>
  <cp:lastModifiedBy>Mullen, Damon</cp:lastModifiedBy>
  <cp:revision>2</cp:revision>
  <cp:lastPrinted>2006-08-01T17:47:00Z</cp:lastPrinted>
  <dcterms:created xsi:type="dcterms:W3CDTF">2022-09-08T12:52:00Z</dcterms:created>
  <dcterms:modified xsi:type="dcterms:W3CDTF">2022-09-08T12:52:00Z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